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3" w:rsidRPr="00127F59" w:rsidRDefault="00166DE7" w:rsidP="00FF0908">
      <w:pPr>
        <w:ind w:left="3192" w:firstLine="348"/>
        <w:rPr>
          <w:rFonts w:ascii="Arial" w:hAnsi="Arial" w:cs="Arial"/>
        </w:rPr>
      </w:pPr>
      <w:r w:rsidRPr="007849C5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E5BA17D" wp14:editId="0C4EFB66">
                <wp:simplePos x="0" y="0"/>
                <wp:positionH relativeFrom="column">
                  <wp:posOffset>4968240</wp:posOffset>
                </wp:positionH>
                <wp:positionV relativeFrom="paragraph">
                  <wp:posOffset>137160</wp:posOffset>
                </wp:positionV>
                <wp:extent cx="1511300" cy="8210550"/>
                <wp:effectExtent l="0" t="0" r="0" b="0"/>
                <wp:wrapTight wrapText="bothSides">
                  <wp:wrapPolygon edited="0">
                    <wp:start x="0" y="0"/>
                    <wp:lineTo x="0" y="21550"/>
                    <wp:lineTo x="21237" y="21550"/>
                    <wp:lineTo x="2123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DA" w:rsidRDefault="005142D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FB7717" w:rsidRPr="008D30C2" w:rsidRDefault="00280C4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 xml:space="preserve">Polizeirevier </w:t>
                            </w:r>
                            <w:r w:rsidR="002175E0"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>Stendal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947B3E" w:rsidRDefault="00947B3E" w:rsidP="00947B3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</w:pPr>
                            <w:r w:rsidRPr="00947B3E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16400B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Polizei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inspektion </w:t>
                            </w: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tendal</w:t>
                            </w:r>
                          </w:p>
                          <w:p w:rsidR="00302C7F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7A5C22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39576 Stendal, </w:t>
                            </w:r>
                            <w:proofErr w:type="spellStart"/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Uchtewall</w:t>
                            </w:r>
                            <w:proofErr w:type="spellEnd"/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7A5C22" w:rsidRDefault="007A5C22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 (03931) 68</w:t>
                            </w:r>
                            <w:r w:rsidR="00E153A8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="0016400B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302C7F" w:rsidRDefault="00302C7F" w:rsidP="00302C7F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rPr>
                                <w:rFonts w:ascii="Arial" w:hAnsi="Arial" w:cs="ArialM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Telefax (03931) 685 </w:t>
                            </w:r>
                          </w:p>
                          <w:p w:rsidR="00476144" w:rsidRPr="00302C7F" w:rsidRDefault="00476144" w:rsidP="00302C7F">
                            <w:pPr>
                              <w:pStyle w:val="EinfAb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302C7F" w:rsidRDefault="006840C0" w:rsidP="00302C7F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Gerd Christian Kreip</w:t>
                            </w:r>
                          </w:p>
                          <w:p w:rsidR="00FB7717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03931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68</w:t>
                            </w:r>
                            <w:r w:rsidR="00E153A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-</w:t>
                            </w:r>
                            <w:r w:rsidR="00874495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3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1</w:t>
                            </w:r>
                            <w:r w:rsidR="006840C0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2175E0" w:rsidRDefault="0016400B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Telefax (03931) 685-309</w:t>
                            </w: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2175E0" w:rsidRPr="008D30C2" w:rsidRDefault="0066223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A5C22" w:rsidRPr="00892596">
                                <w:rPr>
                                  <w:rStyle w:val="Hyperlink"/>
                                  <w:rFonts w:ascii="Arial" w:hAnsi="Arial" w:cs="ArialMT"/>
                                  <w:sz w:val="16"/>
                                  <w:szCs w:val="16"/>
                                </w:rPr>
                                <w:t>presse.pi-sdl@polizei.sachsen-anhalt.de</w:t>
                              </w:r>
                            </w:hyperlink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A22934" w:rsidRDefault="00A22934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478DF" w:rsidRDefault="007478DF" w:rsidP="002175E0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CD5613" w:rsidRPr="006839CB" w:rsidRDefault="00C906DA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________________________</w:t>
                            </w:r>
                            <w:r w:rsidR="007478DF"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</w:t>
                            </w:r>
                          </w:p>
                          <w:p w:rsidR="00FB7717" w:rsidRPr="001861A3" w:rsidRDefault="00FB7717" w:rsidP="00C906DA">
                            <w:pPr>
                              <w:spacing w:line="336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1861A3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www.polizei.sachsen-anhalt.de</w:t>
                            </w: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8D30C2" w:rsidRDefault="00FB7717" w:rsidP="007C2E42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BA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pt;margin-top:10.8pt;width:119pt;height:646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" filled="f" stroked="f">
                <v:textbox inset=".54mm,.54mm,.54mm,.54mm">
                  <w:txbxContent>
                    <w:p w:rsidR="005142DA" w:rsidRDefault="005142D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</w:p>
                    <w:p w:rsidR="00FB7717" w:rsidRPr="008D30C2" w:rsidRDefault="00280C4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 xml:space="preserve">Polizeirevier </w:t>
                      </w:r>
                      <w:r w:rsidR="002175E0"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>Stendal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947B3E" w:rsidRDefault="00947B3E" w:rsidP="00947B3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</w:pPr>
                      <w:r w:rsidRPr="00947B3E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ressestelle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16400B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Polizei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inspektion </w:t>
                      </w: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>tendal</w:t>
                      </w:r>
                    </w:p>
                    <w:p w:rsidR="00302C7F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ressestelle</w:t>
                      </w:r>
                    </w:p>
                    <w:p w:rsidR="007A5C22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39576 Stendal, </w:t>
                      </w:r>
                      <w:proofErr w:type="spellStart"/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Uchtewall</w:t>
                      </w:r>
                      <w:proofErr w:type="spellEnd"/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7A5C22" w:rsidRDefault="007A5C22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2C7F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 (03931) 68</w:t>
                      </w:r>
                      <w:r w:rsidR="00E153A8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="0016400B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0</w:t>
                      </w:r>
                    </w:p>
                    <w:p w:rsidR="00302C7F" w:rsidRDefault="00302C7F" w:rsidP="00302C7F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rPr>
                          <w:rFonts w:ascii="Arial" w:hAnsi="Arial" w:cs="ArialM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Telefax (03931) 685 </w:t>
                      </w:r>
                    </w:p>
                    <w:p w:rsidR="00476144" w:rsidRPr="00302C7F" w:rsidRDefault="00476144" w:rsidP="00302C7F">
                      <w:pPr>
                        <w:pStyle w:val="EinfAb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7717" w:rsidRPr="00302C7F" w:rsidRDefault="006840C0" w:rsidP="00302C7F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Gerd Christian Kreip</w:t>
                      </w:r>
                    </w:p>
                    <w:p w:rsidR="00FB7717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(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03931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) 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68</w:t>
                      </w:r>
                      <w:r w:rsidR="00E153A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-</w:t>
                      </w:r>
                      <w:r w:rsidR="00874495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3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1</w:t>
                      </w:r>
                      <w:r w:rsidR="006840C0">
                        <w:rPr>
                          <w:rFonts w:ascii="Arial" w:hAnsi="Arial" w:cs="ArialMT"/>
                          <w:sz w:val="16"/>
                          <w:szCs w:val="16"/>
                        </w:rPr>
                        <w:t>4</w:t>
                      </w:r>
                    </w:p>
                    <w:p w:rsidR="002175E0" w:rsidRDefault="0016400B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Telefax (03931) 685-309</w:t>
                      </w: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E-Mail</w:t>
                      </w:r>
                    </w:p>
                    <w:p w:rsidR="002175E0" w:rsidRPr="008D30C2" w:rsidRDefault="0066223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hyperlink r:id="rId8" w:history="1">
                        <w:r w:rsidR="007A5C22" w:rsidRPr="00892596">
                          <w:rPr>
                            <w:rStyle w:val="Hyperlink"/>
                            <w:rFonts w:ascii="Arial" w:hAnsi="Arial" w:cs="ArialMT"/>
                            <w:sz w:val="16"/>
                            <w:szCs w:val="16"/>
                          </w:rPr>
                          <w:t>presse.pi-sdl@polizei.sachsen-anhalt.de</w:t>
                        </w:r>
                      </w:hyperlink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A22934" w:rsidRDefault="00A22934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478DF" w:rsidRDefault="007478DF" w:rsidP="002175E0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CD5613" w:rsidRPr="006839CB" w:rsidRDefault="00C906DA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color w:val="FFC000"/>
                          <w:sz w:val="16"/>
                          <w:szCs w:val="16"/>
                        </w:rPr>
                      </w:pPr>
                      <w:r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________________________</w:t>
                      </w:r>
                      <w:r w:rsidR="007478DF"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</w:t>
                      </w:r>
                    </w:p>
                    <w:p w:rsidR="00FB7717" w:rsidRPr="001861A3" w:rsidRDefault="00FB7717" w:rsidP="00C906DA">
                      <w:pPr>
                        <w:spacing w:line="336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1861A3">
                        <w:rPr>
                          <w:rFonts w:ascii="Arial" w:hAnsi="Arial" w:cs="ArialMT"/>
                          <w:sz w:val="16"/>
                          <w:szCs w:val="16"/>
                        </w:rPr>
                        <w:t>www.polizei.sachsen-anhalt.de</w:t>
                      </w: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8D30C2" w:rsidRDefault="00FB7717" w:rsidP="007C2E42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0C4A" w:rsidRPr="00127F59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71A0" wp14:editId="7748E9E1">
                <wp:simplePos x="0" y="0"/>
                <wp:positionH relativeFrom="column">
                  <wp:posOffset>4742815</wp:posOffset>
                </wp:positionH>
                <wp:positionV relativeFrom="paragraph">
                  <wp:posOffset>-657860</wp:posOffset>
                </wp:positionV>
                <wp:extent cx="2057400" cy="2286000"/>
                <wp:effectExtent l="0" t="0" r="63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717" w:rsidRDefault="006A346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258A585" wp14:editId="1DD298B7">
                                  <wp:extent cx="2018030" cy="2266828"/>
                                  <wp:effectExtent l="0" t="0" r="1270" b="635"/>
                                  <wp:docPr id="6" name="Grafik 6" descr="I:\PIB\Allgemein\Pressemeldungen\Polizeiinspektion_Stenda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IB\Allgemein\Pressemeldungen\Polizeiinspektion_Stenda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226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71A0" id="Text Box 8" o:spid="_x0000_s1027" type="#_x0000_t202" style="position:absolute;left:0;text-align:left;margin-left:373.45pt;margin-top:-51.8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" filled="f" stroked="f">
                <v:textbox inset=".54mm,.54mm,.54mm,.54mm">
                  <w:txbxContent>
                    <w:p w:rsidR="00FB7717" w:rsidRDefault="006A346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258A585" wp14:editId="1DD298B7">
                            <wp:extent cx="2018030" cy="2266828"/>
                            <wp:effectExtent l="0" t="0" r="1270" b="635"/>
                            <wp:docPr id="6" name="Grafik 6" descr="I:\PIB\Allgemein\Pressemeldungen\Polizeiinspektion_Stenda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IB\Allgemein\Pressemeldungen\Polizeiinspektion_Stenda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226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0908" w:rsidRPr="00127F59">
        <w:rPr>
          <w:rFonts w:ascii="Arial" w:hAnsi="Arial" w:cs="Arial"/>
        </w:rPr>
        <w:t xml:space="preserve"> </w:t>
      </w:r>
    </w:p>
    <w:p w:rsidR="00B27193" w:rsidRDefault="00B27193"/>
    <w:p w:rsidR="00B27193" w:rsidRDefault="00B27193"/>
    <w:p w:rsidR="00166DE7" w:rsidRDefault="00166DE7" w:rsidP="00166D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Polizeimeldun</w:t>
      </w:r>
      <w:r w:rsidR="007E4A88">
        <w:rPr>
          <w:rFonts w:ascii="Arial" w:hAnsi="Arial" w:cs="Arial"/>
          <w:sz w:val="40"/>
          <w:szCs w:val="40"/>
        </w:rPr>
        <w:t>g</w:t>
      </w:r>
    </w:p>
    <w:p w:rsidR="009618EB" w:rsidRPr="00166DE7" w:rsidRDefault="00947B3E" w:rsidP="00166DE7">
      <w:pPr>
        <w:rPr>
          <w:rFonts w:ascii="Arial" w:hAnsi="Arial" w:cs="Arial"/>
          <w:sz w:val="22"/>
          <w:szCs w:val="22"/>
          <w:u w:val="single"/>
        </w:rPr>
      </w:pPr>
      <w:r w:rsidRPr="007849C5">
        <w:rPr>
          <w:rFonts w:ascii="Arial" w:hAnsi="Arial"/>
          <w:b/>
          <w:sz w:val="22"/>
        </w:rPr>
        <w:t>Polizei</w:t>
      </w:r>
      <w:r w:rsidR="000745A1" w:rsidRPr="007849C5">
        <w:rPr>
          <w:rFonts w:ascii="Arial" w:hAnsi="Arial"/>
          <w:b/>
          <w:sz w:val="22"/>
        </w:rPr>
        <w:t>inspektion St</w:t>
      </w:r>
      <w:r w:rsidRPr="007849C5">
        <w:rPr>
          <w:rFonts w:ascii="Arial" w:hAnsi="Arial"/>
          <w:b/>
          <w:sz w:val="22"/>
        </w:rPr>
        <w:t>enda</w:t>
      </w:r>
      <w:r w:rsidR="0005376F" w:rsidRPr="0005376F">
        <w:rPr>
          <w:rFonts w:ascii="Arial" w:hAnsi="Arial"/>
          <w:b/>
          <w:sz w:val="22"/>
        </w:rPr>
        <w:t>l</w:t>
      </w:r>
    </w:p>
    <w:p w:rsidR="00947B3E" w:rsidRDefault="00947B3E" w:rsidP="009618EB">
      <w:pPr>
        <w:spacing w:line="360" w:lineRule="auto"/>
        <w:rPr>
          <w:rFonts w:ascii="Arial" w:hAnsi="Arial"/>
          <w:sz w:val="22"/>
        </w:rPr>
      </w:pPr>
    </w:p>
    <w:p w:rsidR="009618EB" w:rsidRPr="00D93E62" w:rsidRDefault="009618EB" w:rsidP="009618EB">
      <w:pPr>
        <w:spacing w:line="360" w:lineRule="auto"/>
        <w:rPr>
          <w:rFonts w:ascii="Arial" w:hAnsi="Arial"/>
          <w:sz w:val="22"/>
        </w:rPr>
      </w:pPr>
      <w:r w:rsidRPr="00B22D10">
        <w:rPr>
          <w:rFonts w:ascii="Arial" w:hAnsi="Arial"/>
          <w:sz w:val="22"/>
        </w:rPr>
        <w:t>Nr.</w:t>
      </w:r>
      <w:r w:rsidR="00021A54">
        <w:rPr>
          <w:rFonts w:ascii="Arial" w:hAnsi="Arial"/>
          <w:sz w:val="22"/>
        </w:rPr>
        <w:t xml:space="preserve"> </w:t>
      </w:r>
      <w:r w:rsidR="0097707B">
        <w:rPr>
          <w:rFonts w:ascii="Arial" w:hAnsi="Arial"/>
          <w:sz w:val="22"/>
        </w:rPr>
        <w:t>2</w:t>
      </w:r>
      <w:r w:rsidR="006840C0">
        <w:rPr>
          <w:rFonts w:ascii="Arial" w:hAnsi="Arial"/>
          <w:sz w:val="22"/>
        </w:rPr>
        <w:t>2</w:t>
      </w:r>
      <w:r w:rsidR="00053B63">
        <w:rPr>
          <w:rFonts w:ascii="Arial" w:hAnsi="Arial"/>
          <w:sz w:val="22"/>
        </w:rPr>
        <w:t xml:space="preserve"> </w:t>
      </w:r>
      <w:r w:rsidRPr="00B22D10">
        <w:rPr>
          <w:rFonts w:ascii="Arial" w:hAnsi="Arial"/>
          <w:sz w:val="22"/>
        </w:rPr>
        <w:t>/</w:t>
      </w:r>
      <w:r w:rsidR="00235476" w:rsidRPr="00B22D10">
        <w:rPr>
          <w:rFonts w:ascii="Arial" w:hAnsi="Arial"/>
          <w:sz w:val="22"/>
        </w:rPr>
        <w:t xml:space="preserve"> </w:t>
      </w:r>
      <w:r w:rsidR="00075712" w:rsidRPr="00B22D10">
        <w:rPr>
          <w:rFonts w:ascii="Arial" w:hAnsi="Arial"/>
          <w:sz w:val="22"/>
        </w:rPr>
        <w:t>20</w:t>
      </w:r>
      <w:r w:rsidR="0016400B">
        <w:rPr>
          <w:rFonts w:ascii="Arial" w:hAnsi="Arial"/>
          <w:sz w:val="22"/>
        </w:rPr>
        <w:t>22</w:t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="0075385E">
        <w:rPr>
          <w:rFonts w:ascii="Arial" w:hAnsi="Arial"/>
          <w:sz w:val="22"/>
        </w:rPr>
        <w:t>1</w:t>
      </w:r>
      <w:r w:rsidR="006840C0">
        <w:rPr>
          <w:rFonts w:ascii="Arial" w:hAnsi="Arial"/>
          <w:sz w:val="22"/>
        </w:rPr>
        <w:t>3</w:t>
      </w:r>
      <w:r w:rsidR="0075385E">
        <w:rPr>
          <w:rFonts w:ascii="Arial" w:hAnsi="Arial"/>
          <w:sz w:val="22"/>
        </w:rPr>
        <w:t>.10</w:t>
      </w:r>
      <w:r w:rsidR="0097707B">
        <w:rPr>
          <w:rFonts w:ascii="Arial" w:hAnsi="Arial"/>
          <w:sz w:val="22"/>
        </w:rPr>
        <w:t>.2022</w:t>
      </w:r>
    </w:p>
    <w:p w:rsidR="00130F0E" w:rsidRPr="00D93E62" w:rsidRDefault="00130F0E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p w:rsidR="00021A54" w:rsidRDefault="00021A54" w:rsidP="001E532D">
      <w:pPr>
        <w:spacing w:line="360" w:lineRule="auto"/>
        <w:jc w:val="both"/>
        <w:rPr>
          <w:rFonts w:ascii="Arial" w:hAnsi="Arial"/>
          <w:sz w:val="22"/>
        </w:rPr>
      </w:pPr>
    </w:p>
    <w:p w:rsidR="001B1002" w:rsidRPr="00806E5F" w:rsidRDefault="001B1002" w:rsidP="00806E5F">
      <w:pPr>
        <w:spacing w:line="360" w:lineRule="auto"/>
        <w:jc w:val="both"/>
        <w:rPr>
          <w:rFonts w:ascii="Arial" w:hAnsi="Arial" w:cs="Arial"/>
          <w:color w:val="303C49"/>
          <w:sz w:val="22"/>
          <w:szCs w:val="22"/>
          <w:shd w:val="clear" w:color="auto" w:fill="FFFFFF"/>
        </w:rPr>
      </w:pPr>
    </w:p>
    <w:p w:rsidR="00806E5F" w:rsidRDefault="00806E5F" w:rsidP="00806E5F">
      <w:pPr>
        <w:spacing w:line="360" w:lineRule="auto"/>
        <w:jc w:val="both"/>
        <w:rPr>
          <w:rFonts w:ascii="Arial" w:hAnsi="Arial"/>
          <w:sz w:val="22"/>
        </w:rPr>
      </w:pPr>
    </w:p>
    <w:p w:rsidR="00C41BF5" w:rsidRPr="00453E1D" w:rsidRDefault="00734875" w:rsidP="001E532D">
      <w:pPr>
        <w:spacing w:line="360" w:lineRule="auto"/>
        <w:jc w:val="both"/>
        <w:rPr>
          <w:rFonts w:ascii="Arial" w:hAnsi="Arial"/>
          <w:b/>
          <w:vanish/>
          <w:sz w:val="22"/>
          <w:specVanish/>
        </w:rPr>
      </w:pPr>
      <w:r w:rsidRPr="00734875">
        <w:rPr>
          <w:rFonts w:ascii="Arial" w:hAnsi="Arial"/>
          <w:b/>
          <w:sz w:val="22"/>
        </w:rPr>
        <w:t>Polizeieinsatz im Südbockhorn in Salzwedel</w:t>
      </w:r>
      <w:r w:rsidR="00453E1D">
        <w:rPr>
          <w:rFonts w:ascii="Arial" w:hAnsi="Arial"/>
          <w:b/>
          <w:sz w:val="22"/>
        </w:rPr>
        <w:t xml:space="preserve">, Ergebnis der </w:t>
      </w:r>
      <w:r w:rsidR="00453E1D">
        <w:rPr>
          <w:rFonts w:ascii="Arial" w:hAnsi="Arial"/>
          <w:b/>
          <w:sz w:val="22"/>
        </w:rPr>
        <w:br/>
        <w:t>Ermittlungen</w:t>
      </w:r>
    </w:p>
    <w:p w:rsidR="00734875" w:rsidRDefault="00453E1D" w:rsidP="001E532D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6840C0" w:rsidRDefault="006840C0" w:rsidP="001E532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Ergänzung zur Polizeimeldung Nr. 21/ 2022 vom 12.10.2022</w:t>
      </w:r>
    </w:p>
    <w:p w:rsidR="006840C0" w:rsidRDefault="006840C0" w:rsidP="001E532D">
      <w:pPr>
        <w:spacing w:line="360" w:lineRule="auto"/>
        <w:jc w:val="both"/>
        <w:rPr>
          <w:rFonts w:ascii="Arial" w:hAnsi="Arial"/>
          <w:sz w:val="22"/>
        </w:rPr>
      </w:pPr>
    </w:p>
    <w:p w:rsidR="006840C0" w:rsidRDefault="006840C0" w:rsidP="001E532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 den durchgeführten Ermittlungen und den </w:t>
      </w:r>
      <w:r w:rsidR="00453E1D">
        <w:rPr>
          <w:rFonts w:ascii="Arial" w:hAnsi="Arial"/>
          <w:sz w:val="22"/>
        </w:rPr>
        <w:t>Vernehmungen</w:t>
      </w:r>
      <w:r>
        <w:rPr>
          <w:rFonts w:ascii="Arial" w:hAnsi="Arial"/>
          <w:sz w:val="22"/>
        </w:rPr>
        <w:t xml:space="preserve">, </w:t>
      </w:r>
      <w:r w:rsidR="000D1FAD">
        <w:rPr>
          <w:rFonts w:ascii="Arial" w:hAnsi="Arial"/>
          <w:sz w:val="22"/>
        </w:rPr>
        <w:t>könnte</w:t>
      </w:r>
      <w:r>
        <w:rPr>
          <w:rFonts w:ascii="Arial" w:hAnsi="Arial"/>
          <w:sz w:val="22"/>
        </w:rPr>
        <w:t xml:space="preserve"> es sich bei der ersten eingegangenen Meldung, um ein Missverständnis</w:t>
      </w:r>
      <w:r w:rsidR="000D1FAD">
        <w:rPr>
          <w:rFonts w:ascii="Arial" w:hAnsi="Arial"/>
          <w:sz w:val="22"/>
        </w:rPr>
        <w:t xml:space="preserve"> gehandelt haben</w:t>
      </w:r>
      <w:r>
        <w:rPr>
          <w:rFonts w:ascii="Arial" w:hAnsi="Arial"/>
          <w:sz w:val="22"/>
        </w:rPr>
        <w:t>.</w:t>
      </w:r>
    </w:p>
    <w:p w:rsidR="006840C0" w:rsidRDefault="00662230" w:rsidP="001E532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 der Vernehmung der</w:t>
      </w:r>
      <w:r w:rsidR="006840C0">
        <w:rPr>
          <w:rFonts w:ascii="Arial" w:hAnsi="Arial"/>
          <w:sz w:val="22"/>
        </w:rPr>
        <w:t xml:space="preserve"> junge</w:t>
      </w:r>
      <w:r>
        <w:rPr>
          <w:rFonts w:ascii="Arial" w:hAnsi="Arial"/>
          <w:sz w:val="22"/>
        </w:rPr>
        <w:t>n</w:t>
      </w:r>
      <w:r w:rsidR="006840C0">
        <w:rPr>
          <w:rFonts w:ascii="Arial" w:hAnsi="Arial"/>
          <w:sz w:val="22"/>
        </w:rPr>
        <w:t xml:space="preserve"> Frau</w:t>
      </w:r>
      <w:r>
        <w:rPr>
          <w:rFonts w:ascii="Arial" w:hAnsi="Arial"/>
          <w:sz w:val="22"/>
        </w:rPr>
        <w:t xml:space="preserve"> wurden</w:t>
      </w:r>
      <w:r w:rsidR="006840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 strafrechtlich relevanten Äußerungen getätigt.</w:t>
      </w:r>
      <w:r w:rsidR="006840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6840C0">
        <w:rPr>
          <w:rFonts w:ascii="Arial" w:hAnsi="Arial"/>
          <w:sz w:val="22"/>
        </w:rPr>
        <w:t>ie</w:t>
      </w:r>
      <w:r>
        <w:rPr>
          <w:rFonts w:ascii="Arial" w:hAnsi="Arial"/>
          <w:sz w:val="22"/>
        </w:rPr>
        <w:t xml:space="preserve"> sei freiwillig von </w:t>
      </w:r>
      <w:r w:rsidR="006840C0">
        <w:rPr>
          <w:rFonts w:ascii="Arial" w:hAnsi="Arial"/>
          <w:sz w:val="22"/>
        </w:rPr>
        <w:t>Salzwedel nach Delmenhorst gefahre</w:t>
      </w:r>
      <w:r>
        <w:rPr>
          <w:rFonts w:ascii="Arial" w:hAnsi="Arial"/>
          <w:sz w:val="22"/>
        </w:rPr>
        <w:t>n</w:t>
      </w:r>
      <w:r w:rsidR="006840C0">
        <w:rPr>
          <w:rFonts w:ascii="Arial" w:hAnsi="Arial"/>
          <w:sz w:val="22"/>
        </w:rPr>
        <w:t>.</w:t>
      </w:r>
      <w:bookmarkStart w:id="0" w:name="_GoBack"/>
      <w:bookmarkEnd w:id="0"/>
    </w:p>
    <w:p w:rsidR="006840C0" w:rsidRDefault="006840C0" w:rsidP="001E532D">
      <w:pPr>
        <w:spacing w:line="360" w:lineRule="auto"/>
        <w:jc w:val="both"/>
        <w:rPr>
          <w:rFonts w:ascii="Arial" w:hAnsi="Arial"/>
          <w:sz w:val="22"/>
        </w:rPr>
      </w:pPr>
    </w:p>
    <w:p w:rsidR="00366102" w:rsidRDefault="00366102" w:rsidP="00366102">
      <w:pPr>
        <w:spacing w:line="360" w:lineRule="auto"/>
        <w:jc w:val="both"/>
        <w:rPr>
          <w:rFonts w:ascii="Arial" w:hAnsi="Arial"/>
          <w:sz w:val="22"/>
        </w:rPr>
      </w:pPr>
    </w:p>
    <w:p w:rsidR="00366102" w:rsidRDefault="00366102" w:rsidP="00366102">
      <w:pPr>
        <w:spacing w:line="360" w:lineRule="auto"/>
        <w:jc w:val="both"/>
        <w:rPr>
          <w:rFonts w:ascii="Arial" w:hAnsi="Arial" w:cs="Arial"/>
          <w:color w:val="303C49"/>
          <w:sz w:val="22"/>
          <w:szCs w:val="22"/>
          <w:shd w:val="clear" w:color="auto" w:fill="FFFFFF"/>
        </w:rPr>
      </w:pPr>
    </w:p>
    <w:p w:rsidR="00D44EB0" w:rsidRPr="00734875" w:rsidRDefault="00D44EB0" w:rsidP="001E532D">
      <w:pPr>
        <w:spacing w:line="360" w:lineRule="auto"/>
        <w:jc w:val="both"/>
        <w:rPr>
          <w:rFonts w:ascii="Arial" w:hAnsi="Arial"/>
          <w:sz w:val="22"/>
        </w:rPr>
      </w:pPr>
    </w:p>
    <w:p w:rsidR="00734875" w:rsidRPr="00734875" w:rsidRDefault="00734875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sectPr w:rsidR="00734875" w:rsidRPr="00734875" w:rsidSect="00860F77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1134" w:right="3402" w:bottom="1134" w:left="1191" w:header="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A8" w:rsidRDefault="00017DA8">
      <w:r>
        <w:separator/>
      </w:r>
    </w:p>
  </w:endnote>
  <w:endnote w:type="continuationSeparator" w:id="0">
    <w:p w:rsidR="00017DA8" w:rsidRDefault="000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E6" w:rsidRDefault="000C600F" w:rsidP="001D3CE6">
    <w:pPr>
      <w:pStyle w:val="Default"/>
    </w:pPr>
    <w:r>
      <w:rPr>
        <w:noProof/>
        <w:lang w:eastAsia="zh-CN"/>
      </w:rPr>
      <w:drawing>
        <wp:inline distT="0" distB="0" distL="0" distR="0" wp14:anchorId="30625AE4" wp14:editId="4845BA1D">
          <wp:extent cx="1801495" cy="907415"/>
          <wp:effectExtent l="0" t="0" r="0" b="0"/>
          <wp:docPr id="5" name="Grafik 5" descr="cid:image001.png@01D3860D.AA5F3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png@01D3860D.AA5F3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0B" w:rsidRPr="0016400B" w:rsidRDefault="0016400B" w:rsidP="0016400B">
    <w:pPr>
      <w:pStyle w:val="Fuzeile"/>
      <w:tabs>
        <w:tab w:val="clear" w:pos="4536"/>
        <w:tab w:val="clear" w:pos="9072"/>
        <w:tab w:val="left" w:pos="3269"/>
        <w:tab w:val="right" w:pos="9297"/>
      </w:tabs>
      <w:ind w:left="3289"/>
      <w:rPr>
        <w:rFonts w:ascii="Arial" w:hAnsi="Arial" w:cs="Arial"/>
        <w:color w:val="000000"/>
        <w:sz w:val="16"/>
        <w:szCs w:val="16"/>
      </w:rPr>
    </w:pPr>
    <w:r w:rsidRPr="0016400B">
      <w:rPr>
        <w:rFonts w:ascii="Arial" w:hAnsi="Arial" w:cs="Arial"/>
        <w:noProof/>
        <w:sz w:val="14"/>
        <w:szCs w:val="14"/>
        <w:lang w:eastAsia="zh-CN"/>
      </w:rPr>
      <w:drawing>
        <wp:anchor distT="0" distB="0" distL="0" distR="180340" simplePos="0" relativeHeight="251660288" behindDoc="0" locked="0" layoutInCell="1" allowOverlap="1" wp14:anchorId="0CBCDF51" wp14:editId="44CFECB5">
          <wp:simplePos x="0" y="0"/>
          <wp:positionH relativeFrom="column">
            <wp:posOffset>-8890</wp:posOffset>
          </wp:positionH>
          <wp:positionV relativeFrom="paragraph">
            <wp:posOffset>0</wp:posOffset>
          </wp:positionV>
          <wp:extent cx="1619885" cy="341630"/>
          <wp:effectExtent l="0" t="0" r="0" b="1270"/>
          <wp:wrapSquare wrapText="right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_Logo_Briefpapi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00B">
      <w:rPr>
        <w:rFonts w:ascii="Arial" w:hAnsi="Arial" w:cs="Arial"/>
        <w:color w:val="000000"/>
        <w:sz w:val="16"/>
        <w:szCs w:val="16"/>
      </w:rPr>
      <w:t>Die Landesregierung bittet:</w:t>
    </w:r>
    <w:r w:rsidRPr="0016400B">
      <w:rPr>
        <w:rFonts w:ascii="Arial" w:hAnsi="Arial" w:cs="Arial"/>
        <w:color w:val="000000"/>
        <w:sz w:val="16"/>
        <w:szCs w:val="16"/>
      </w:rPr>
      <w:br/>
      <w:t>Machen Sie mit - Impfen schützt Sie und andere!</w:t>
    </w:r>
    <w:r w:rsidRPr="0016400B">
      <w:rPr>
        <w:rFonts w:ascii="Arial" w:hAnsi="Arial" w:cs="Arial"/>
        <w:color w:val="000000"/>
        <w:sz w:val="16"/>
        <w:szCs w:val="16"/>
      </w:rPr>
      <w:br/>
      <w:t>Gemeinsam gegen Corona.</w:t>
    </w:r>
  </w:p>
  <w:p w:rsidR="00860F77" w:rsidRDefault="00860F77" w:rsidP="000C600F">
    <w:pPr>
      <w:pStyle w:val="Fuzeile"/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Pr="0016400B" w:rsidRDefault="0016400B" w:rsidP="000C600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A8" w:rsidRDefault="00017DA8">
      <w:r>
        <w:separator/>
      </w:r>
    </w:p>
  </w:footnote>
  <w:footnote w:type="continuationSeparator" w:id="0">
    <w:p w:rsidR="00017DA8" w:rsidRDefault="0001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Default="00681894" w:rsidP="00F55B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B771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6E73">
      <w:rPr>
        <w:rStyle w:val="Seitenzahl"/>
        <w:noProof/>
      </w:rPr>
      <w:t>1</w:t>
    </w:r>
    <w:r>
      <w:rPr>
        <w:rStyle w:val="Seitenzahl"/>
      </w:rPr>
      <w:fldChar w:fldCharType="end"/>
    </w:r>
  </w:p>
  <w:p w:rsidR="00FB7717" w:rsidRDefault="00FB7717" w:rsidP="003D67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Pr="00525445" w:rsidRDefault="00681894" w:rsidP="00525445">
    <w:pPr>
      <w:pStyle w:val="Kopfzeile"/>
      <w:framePr w:w="365" w:wrap="around" w:vAnchor="text" w:hAnchor="page" w:x="10992" w:y="461"/>
      <w:jc w:val="right"/>
      <w:rPr>
        <w:rStyle w:val="Seitenzahl"/>
      </w:rPr>
    </w:pPr>
    <w:r w:rsidRPr="00525445">
      <w:rPr>
        <w:rStyle w:val="Seitenzahl"/>
        <w:rFonts w:ascii="Arial" w:hAnsi="Arial"/>
        <w:sz w:val="18"/>
      </w:rPr>
      <w:fldChar w:fldCharType="begin"/>
    </w:r>
    <w:r w:rsidR="00FB7717" w:rsidRPr="00525445">
      <w:rPr>
        <w:rStyle w:val="Seitenzahl"/>
        <w:rFonts w:ascii="Arial" w:hAnsi="Arial"/>
        <w:sz w:val="18"/>
      </w:rPr>
      <w:instrText xml:space="preserve">PAGE  </w:instrText>
    </w:r>
    <w:r w:rsidRPr="00525445">
      <w:rPr>
        <w:rStyle w:val="Seitenzahl"/>
        <w:rFonts w:ascii="Arial" w:hAnsi="Arial"/>
        <w:sz w:val="18"/>
      </w:rPr>
      <w:fldChar w:fldCharType="separate"/>
    </w:r>
    <w:r w:rsidR="006840C0">
      <w:rPr>
        <w:rStyle w:val="Seitenzahl"/>
        <w:rFonts w:ascii="Arial" w:hAnsi="Arial"/>
        <w:noProof/>
        <w:sz w:val="18"/>
      </w:rPr>
      <w:t>2</w:t>
    </w:r>
    <w:r w:rsidRPr="00525445">
      <w:rPr>
        <w:rStyle w:val="Seitenzahl"/>
        <w:rFonts w:ascii="Arial" w:hAnsi="Arial"/>
        <w:sz w:val="18"/>
      </w:rPr>
      <w:fldChar w:fldCharType="end"/>
    </w:r>
  </w:p>
  <w:p w:rsidR="00FB7717" w:rsidRDefault="00280C4A" w:rsidP="009D6396">
    <w:pPr>
      <w:pStyle w:val="Kopfzeil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E4021B" wp14:editId="6C31C0EA">
              <wp:simplePos x="0" y="0"/>
              <wp:positionH relativeFrom="column">
                <wp:posOffset>1031240</wp:posOffset>
              </wp:positionH>
              <wp:positionV relativeFrom="paragraph">
                <wp:posOffset>240030</wp:posOffset>
              </wp:positionV>
              <wp:extent cx="4231640" cy="391160"/>
              <wp:effectExtent l="2540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445" w:rsidRPr="00525445" w:rsidRDefault="00DA5093" w:rsidP="0052544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</w:t>
                          </w:r>
                          <w:r w:rsidR="00855E4C">
                            <w:rPr>
                              <w:rFonts w:ascii="Arial" w:hAnsi="Arial"/>
                              <w:sz w:val="16"/>
                            </w:rPr>
                            <w:t>oliz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eimeldung Polizeirevier Stendal, </w:t>
                          </w:r>
                          <w:r w:rsidR="008263D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instrText xml:space="preserve"> TIME  \@ "d. MMMM yyyy" </w:instrTex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6840C0">
                            <w:rPr>
                              <w:rFonts w:ascii="Arial" w:hAnsi="Arial"/>
                              <w:noProof/>
                              <w:sz w:val="16"/>
                            </w:rPr>
                            <w:t>13. Oktober 2022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02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1.2pt;margin-top:18.9pt;width:333.2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" filled="f" stroked="f">
              <v:textbox inset=",7.2pt,,7.2pt">
                <w:txbxContent>
                  <w:p w:rsidR="00525445" w:rsidRPr="00525445" w:rsidRDefault="00DA5093" w:rsidP="0052544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</w:t>
                    </w:r>
                    <w:r w:rsidR="00855E4C">
                      <w:rPr>
                        <w:rFonts w:ascii="Arial" w:hAnsi="Arial"/>
                        <w:sz w:val="16"/>
                      </w:rPr>
                      <w:t>oliz</w:t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eimeldung Polizeirevier Stendal, </w:t>
                    </w:r>
                    <w:r w:rsidR="008263D8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="00801EFD">
                      <w:rPr>
                        <w:rFonts w:ascii="Arial" w:hAnsi="Arial"/>
                        <w:sz w:val="16"/>
                      </w:rPr>
                      <w:instrText xml:space="preserve"> TIME  \@ "d. MMMM yyyy" </w:instrTex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6840C0">
                      <w:rPr>
                        <w:rFonts w:ascii="Arial" w:hAnsi="Arial"/>
                        <w:noProof/>
                        <w:sz w:val="16"/>
                      </w:rPr>
                      <w:t>13. Oktober 2022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77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B8"/>
    <w:multiLevelType w:val="hybridMultilevel"/>
    <w:tmpl w:val="972C1D6E"/>
    <w:lvl w:ilvl="0" w:tplc="FEACA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" w15:restartNumberingAfterBreak="0">
    <w:nsid w:val="19156329"/>
    <w:multiLevelType w:val="hybridMultilevel"/>
    <w:tmpl w:val="B552B934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FC0"/>
    <w:multiLevelType w:val="hybridMultilevel"/>
    <w:tmpl w:val="0BDE8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5E85"/>
    <w:multiLevelType w:val="hybridMultilevel"/>
    <w:tmpl w:val="6B9EF270"/>
    <w:lvl w:ilvl="0" w:tplc="45D426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080"/>
    <w:multiLevelType w:val="hybridMultilevel"/>
    <w:tmpl w:val="CC427BB6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A18"/>
    <w:multiLevelType w:val="hybridMultilevel"/>
    <w:tmpl w:val="4B9616BA"/>
    <w:lvl w:ilvl="0" w:tplc="6008A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2E5C"/>
    <w:multiLevelType w:val="hybridMultilevel"/>
    <w:tmpl w:val="CECE679C"/>
    <w:lvl w:ilvl="0" w:tplc="35D47960">
      <w:start w:val="9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24EC"/>
    <w:multiLevelType w:val="multilevel"/>
    <w:tmpl w:val="8822FB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DFE1A94"/>
    <w:multiLevelType w:val="hybridMultilevel"/>
    <w:tmpl w:val="ECC62C0C"/>
    <w:lvl w:ilvl="0" w:tplc="4CA4B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A3B49"/>
    <w:multiLevelType w:val="hybridMultilevel"/>
    <w:tmpl w:val="1BC6D57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AA7AA1"/>
    <w:multiLevelType w:val="hybridMultilevel"/>
    <w:tmpl w:val="1B7CA542"/>
    <w:lvl w:ilvl="0" w:tplc="30BCF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16A5"/>
    <w:multiLevelType w:val="hybridMultilevel"/>
    <w:tmpl w:val="BC967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663D"/>
    <w:multiLevelType w:val="hybridMultilevel"/>
    <w:tmpl w:val="11961958"/>
    <w:lvl w:ilvl="0" w:tplc="3AAC3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063"/>
    <w:multiLevelType w:val="hybridMultilevel"/>
    <w:tmpl w:val="A266D03A"/>
    <w:lvl w:ilvl="0" w:tplc="37BC8032">
      <w:numFmt w:val="bullet"/>
      <w:lvlText w:val="/"/>
      <w:lvlJc w:val="left"/>
      <w:pPr>
        <w:ind w:left="3528" w:hanging="3168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5516"/>
    <w:multiLevelType w:val="hybridMultilevel"/>
    <w:tmpl w:val="83804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173EE"/>
    <w:multiLevelType w:val="hybridMultilevel"/>
    <w:tmpl w:val="5E5ED46A"/>
    <w:lvl w:ilvl="0" w:tplc="CC1620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D327C"/>
    <w:multiLevelType w:val="hybridMultilevel"/>
    <w:tmpl w:val="0EA8C1D4"/>
    <w:lvl w:ilvl="0" w:tplc="28883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02B92"/>
    <w:multiLevelType w:val="hybridMultilevel"/>
    <w:tmpl w:val="CFA214BC"/>
    <w:lvl w:ilvl="0" w:tplc="11B6F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8"/>
  </w:num>
  <w:num w:numId="9">
    <w:abstractNumId w:val="5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autoHyphenation/>
  <w:hyphenationZone w:val="284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126977" strokecolor="#f6bc1c">
      <v:stroke color="#f6bc1c" weight="1pt"/>
      <v:shadow opacity="22938f" offset="0"/>
      <v:textbox inset=",7.2pt,,7.2pt"/>
      <o:colormru v:ext="edit" colors="#eea420,#f6b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97"/>
    <w:rsid w:val="0000136D"/>
    <w:rsid w:val="00007F5A"/>
    <w:rsid w:val="00010021"/>
    <w:rsid w:val="00012C4D"/>
    <w:rsid w:val="000136CE"/>
    <w:rsid w:val="00013E40"/>
    <w:rsid w:val="000143C6"/>
    <w:rsid w:val="00017DA8"/>
    <w:rsid w:val="00021A54"/>
    <w:rsid w:val="00023FD4"/>
    <w:rsid w:val="00025213"/>
    <w:rsid w:val="000257CE"/>
    <w:rsid w:val="00034CA8"/>
    <w:rsid w:val="00041785"/>
    <w:rsid w:val="000425B2"/>
    <w:rsid w:val="0004403C"/>
    <w:rsid w:val="00045BED"/>
    <w:rsid w:val="00045EC4"/>
    <w:rsid w:val="0005376F"/>
    <w:rsid w:val="00053B63"/>
    <w:rsid w:val="0005498A"/>
    <w:rsid w:val="0006021A"/>
    <w:rsid w:val="00067F3C"/>
    <w:rsid w:val="0007104E"/>
    <w:rsid w:val="0007210B"/>
    <w:rsid w:val="000745A1"/>
    <w:rsid w:val="00074797"/>
    <w:rsid w:val="00075712"/>
    <w:rsid w:val="0008193E"/>
    <w:rsid w:val="00081E5C"/>
    <w:rsid w:val="00083F36"/>
    <w:rsid w:val="00091AD0"/>
    <w:rsid w:val="00091B1C"/>
    <w:rsid w:val="00092A46"/>
    <w:rsid w:val="00095391"/>
    <w:rsid w:val="000A691F"/>
    <w:rsid w:val="000B0F61"/>
    <w:rsid w:val="000B2C50"/>
    <w:rsid w:val="000B3732"/>
    <w:rsid w:val="000B4616"/>
    <w:rsid w:val="000B64F7"/>
    <w:rsid w:val="000C08F8"/>
    <w:rsid w:val="000C0B6F"/>
    <w:rsid w:val="000C4727"/>
    <w:rsid w:val="000C600F"/>
    <w:rsid w:val="000C7271"/>
    <w:rsid w:val="000C7A5C"/>
    <w:rsid w:val="000D0644"/>
    <w:rsid w:val="000D0FC5"/>
    <w:rsid w:val="000D1FAD"/>
    <w:rsid w:val="000D258C"/>
    <w:rsid w:val="000D39AA"/>
    <w:rsid w:val="000D7E50"/>
    <w:rsid w:val="000E1D75"/>
    <w:rsid w:val="000E44F3"/>
    <w:rsid w:val="000E48B1"/>
    <w:rsid w:val="000E4C36"/>
    <w:rsid w:val="000E5989"/>
    <w:rsid w:val="000E6103"/>
    <w:rsid w:val="000F26E3"/>
    <w:rsid w:val="000F2F6E"/>
    <w:rsid w:val="000F6830"/>
    <w:rsid w:val="00103E57"/>
    <w:rsid w:val="00103F64"/>
    <w:rsid w:val="00110768"/>
    <w:rsid w:val="00117D6D"/>
    <w:rsid w:val="00121E92"/>
    <w:rsid w:val="00123B65"/>
    <w:rsid w:val="00127F59"/>
    <w:rsid w:val="00130F0E"/>
    <w:rsid w:val="00131636"/>
    <w:rsid w:val="00132211"/>
    <w:rsid w:val="0013336E"/>
    <w:rsid w:val="00134400"/>
    <w:rsid w:val="00134E5C"/>
    <w:rsid w:val="001356F3"/>
    <w:rsid w:val="00141863"/>
    <w:rsid w:val="00142D16"/>
    <w:rsid w:val="001465EA"/>
    <w:rsid w:val="00147669"/>
    <w:rsid w:val="001506AB"/>
    <w:rsid w:val="00150C40"/>
    <w:rsid w:val="001516C2"/>
    <w:rsid w:val="001518D8"/>
    <w:rsid w:val="001528B5"/>
    <w:rsid w:val="001536D4"/>
    <w:rsid w:val="00155219"/>
    <w:rsid w:val="0015611D"/>
    <w:rsid w:val="00161624"/>
    <w:rsid w:val="001619E2"/>
    <w:rsid w:val="00161AE5"/>
    <w:rsid w:val="00161E70"/>
    <w:rsid w:val="0016400B"/>
    <w:rsid w:val="00165A11"/>
    <w:rsid w:val="00166DE7"/>
    <w:rsid w:val="0016771A"/>
    <w:rsid w:val="001708C9"/>
    <w:rsid w:val="00171E23"/>
    <w:rsid w:val="00172D68"/>
    <w:rsid w:val="00177CC1"/>
    <w:rsid w:val="00181060"/>
    <w:rsid w:val="001844E1"/>
    <w:rsid w:val="00184BEB"/>
    <w:rsid w:val="001861A3"/>
    <w:rsid w:val="00193C53"/>
    <w:rsid w:val="00195B2C"/>
    <w:rsid w:val="00196B86"/>
    <w:rsid w:val="00197594"/>
    <w:rsid w:val="001A43BE"/>
    <w:rsid w:val="001A503A"/>
    <w:rsid w:val="001A58FD"/>
    <w:rsid w:val="001A7A13"/>
    <w:rsid w:val="001A7F38"/>
    <w:rsid w:val="001B1002"/>
    <w:rsid w:val="001B3850"/>
    <w:rsid w:val="001B40D7"/>
    <w:rsid w:val="001B73F7"/>
    <w:rsid w:val="001B7D84"/>
    <w:rsid w:val="001C4426"/>
    <w:rsid w:val="001C5252"/>
    <w:rsid w:val="001C59B7"/>
    <w:rsid w:val="001D0C39"/>
    <w:rsid w:val="001D33A7"/>
    <w:rsid w:val="001D3CE6"/>
    <w:rsid w:val="001D5974"/>
    <w:rsid w:val="001D6691"/>
    <w:rsid w:val="001E1397"/>
    <w:rsid w:val="001E24FD"/>
    <w:rsid w:val="001E3453"/>
    <w:rsid w:val="001E532D"/>
    <w:rsid w:val="001E53EA"/>
    <w:rsid w:val="001E6508"/>
    <w:rsid w:val="001E69BD"/>
    <w:rsid w:val="001F1A59"/>
    <w:rsid w:val="001F4F60"/>
    <w:rsid w:val="001F5E13"/>
    <w:rsid w:val="00202D90"/>
    <w:rsid w:val="00205372"/>
    <w:rsid w:val="0020590F"/>
    <w:rsid w:val="00210086"/>
    <w:rsid w:val="00211890"/>
    <w:rsid w:val="00215F5D"/>
    <w:rsid w:val="002175E0"/>
    <w:rsid w:val="00225D78"/>
    <w:rsid w:val="00235476"/>
    <w:rsid w:val="00242FA6"/>
    <w:rsid w:val="002439F0"/>
    <w:rsid w:val="00243D1D"/>
    <w:rsid w:val="00246C0F"/>
    <w:rsid w:val="0024721F"/>
    <w:rsid w:val="00250B5E"/>
    <w:rsid w:val="002542FA"/>
    <w:rsid w:val="00254395"/>
    <w:rsid w:val="002549F7"/>
    <w:rsid w:val="002633F0"/>
    <w:rsid w:val="00263A47"/>
    <w:rsid w:val="00265B82"/>
    <w:rsid w:val="00267BB6"/>
    <w:rsid w:val="00276C17"/>
    <w:rsid w:val="00280C4A"/>
    <w:rsid w:val="002843D6"/>
    <w:rsid w:val="0028514F"/>
    <w:rsid w:val="00290099"/>
    <w:rsid w:val="002924D0"/>
    <w:rsid w:val="00295EAB"/>
    <w:rsid w:val="002A0CF7"/>
    <w:rsid w:val="002A0D59"/>
    <w:rsid w:val="002A1C78"/>
    <w:rsid w:val="002A57E2"/>
    <w:rsid w:val="002A6255"/>
    <w:rsid w:val="002A7770"/>
    <w:rsid w:val="002B195B"/>
    <w:rsid w:val="002B5C3E"/>
    <w:rsid w:val="002C24EC"/>
    <w:rsid w:val="002C2F2A"/>
    <w:rsid w:val="002C3801"/>
    <w:rsid w:val="002C5C29"/>
    <w:rsid w:val="002D322D"/>
    <w:rsid w:val="002D443F"/>
    <w:rsid w:val="002D7BCC"/>
    <w:rsid w:val="002E003B"/>
    <w:rsid w:val="002E1E5E"/>
    <w:rsid w:val="002E2AFD"/>
    <w:rsid w:val="002E4C6D"/>
    <w:rsid w:val="002E7D11"/>
    <w:rsid w:val="002F264C"/>
    <w:rsid w:val="002F2A12"/>
    <w:rsid w:val="002F54C2"/>
    <w:rsid w:val="002F56CF"/>
    <w:rsid w:val="002F5CCB"/>
    <w:rsid w:val="00301C6F"/>
    <w:rsid w:val="00302C7F"/>
    <w:rsid w:val="00302E37"/>
    <w:rsid w:val="00304659"/>
    <w:rsid w:val="0030530A"/>
    <w:rsid w:val="00307C28"/>
    <w:rsid w:val="00310A92"/>
    <w:rsid w:val="00311CFD"/>
    <w:rsid w:val="00320146"/>
    <w:rsid w:val="00322596"/>
    <w:rsid w:val="00322E64"/>
    <w:rsid w:val="00330AF0"/>
    <w:rsid w:val="003317E0"/>
    <w:rsid w:val="00334E47"/>
    <w:rsid w:val="00336460"/>
    <w:rsid w:val="0034064E"/>
    <w:rsid w:val="003506F2"/>
    <w:rsid w:val="003518BD"/>
    <w:rsid w:val="003545AE"/>
    <w:rsid w:val="00363D5D"/>
    <w:rsid w:val="00364396"/>
    <w:rsid w:val="00365636"/>
    <w:rsid w:val="00366102"/>
    <w:rsid w:val="0036617E"/>
    <w:rsid w:val="00366593"/>
    <w:rsid w:val="00366F84"/>
    <w:rsid w:val="00370814"/>
    <w:rsid w:val="00370902"/>
    <w:rsid w:val="0037152B"/>
    <w:rsid w:val="00372A4A"/>
    <w:rsid w:val="00373E41"/>
    <w:rsid w:val="00376113"/>
    <w:rsid w:val="00377341"/>
    <w:rsid w:val="00377549"/>
    <w:rsid w:val="00377F97"/>
    <w:rsid w:val="00380932"/>
    <w:rsid w:val="00381297"/>
    <w:rsid w:val="003825D8"/>
    <w:rsid w:val="0038473B"/>
    <w:rsid w:val="00386D99"/>
    <w:rsid w:val="00387F04"/>
    <w:rsid w:val="00392FDC"/>
    <w:rsid w:val="00393B57"/>
    <w:rsid w:val="00394748"/>
    <w:rsid w:val="00397851"/>
    <w:rsid w:val="003A0F1F"/>
    <w:rsid w:val="003A13E1"/>
    <w:rsid w:val="003A78EC"/>
    <w:rsid w:val="003B0383"/>
    <w:rsid w:val="003B1310"/>
    <w:rsid w:val="003B401F"/>
    <w:rsid w:val="003B42C1"/>
    <w:rsid w:val="003C464F"/>
    <w:rsid w:val="003C7B84"/>
    <w:rsid w:val="003D323D"/>
    <w:rsid w:val="003D52E9"/>
    <w:rsid w:val="003D56C3"/>
    <w:rsid w:val="003D678C"/>
    <w:rsid w:val="003E072F"/>
    <w:rsid w:val="003E09A8"/>
    <w:rsid w:val="003E1374"/>
    <w:rsid w:val="003E4F71"/>
    <w:rsid w:val="003F0DC8"/>
    <w:rsid w:val="003F1B72"/>
    <w:rsid w:val="003F2E8E"/>
    <w:rsid w:val="003F66CA"/>
    <w:rsid w:val="003F7DD4"/>
    <w:rsid w:val="004013E5"/>
    <w:rsid w:val="00406CB8"/>
    <w:rsid w:val="00407B70"/>
    <w:rsid w:val="00412AF9"/>
    <w:rsid w:val="00413907"/>
    <w:rsid w:val="00416D97"/>
    <w:rsid w:val="00416E14"/>
    <w:rsid w:val="00423283"/>
    <w:rsid w:val="0042501B"/>
    <w:rsid w:val="0042619D"/>
    <w:rsid w:val="00431692"/>
    <w:rsid w:val="00432402"/>
    <w:rsid w:val="0044046C"/>
    <w:rsid w:val="0044127D"/>
    <w:rsid w:val="00444763"/>
    <w:rsid w:val="0044559B"/>
    <w:rsid w:val="00450262"/>
    <w:rsid w:val="0045171F"/>
    <w:rsid w:val="004525E9"/>
    <w:rsid w:val="00453513"/>
    <w:rsid w:val="00453E1D"/>
    <w:rsid w:val="00454D6B"/>
    <w:rsid w:val="00455DFE"/>
    <w:rsid w:val="004625C9"/>
    <w:rsid w:val="004700EB"/>
    <w:rsid w:val="004702E7"/>
    <w:rsid w:val="004716C7"/>
    <w:rsid w:val="00476144"/>
    <w:rsid w:val="004763F4"/>
    <w:rsid w:val="00480C7A"/>
    <w:rsid w:val="00481B93"/>
    <w:rsid w:val="00481FA5"/>
    <w:rsid w:val="004826E2"/>
    <w:rsid w:val="00483E8F"/>
    <w:rsid w:val="00486024"/>
    <w:rsid w:val="00486F5E"/>
    <w:rsid w:val="00492D33"/>
    <w:rsid w:val="00496BF6"/>
    <w:rsid w:val="00497D76"/>
    <w:rsid w:val="004A35A4"/>
    <w:rsid w:val="004A693E"/>
    <w:rsid w:val="004A7D59"/>
    <w:rsid w:val="004B261D"/>
    <w:rsid w:val="004B2D66"/>
    <w:rsid w:val="004B3121"/>
    <w:rsid w:val="004B390F"/>
    <w:rsid w:val="004B4DCD"/>
    <w:rsid w:val="004B60BA"/>
    <w:rsid w:val="004B60F9"/>
    <w:rsid w:val="004B76B6"/>
    <w:rsid w:val="004C4429"/>
    <w:rsid w:val="004D15F4"/>
    <w:rsid w:val="004D33CD"/>
    <w:rsid w:val="004D4A55"/>
    <w:rsid w:val="004D5D67"/>
    <w:rsid w:val="004D6B72"/>
    <w:rsid w:val="004E49D0"/>
    <w:rsid w:val="004E5D2C"/>
    <w:rsid w:val="004E7E06"/>
    <w:rsid w:val="004F2F0A"/>
    <w:rsid w:val="004F3B53"/>
    <w:rsid w:val="004F47B7"/>
    <w:rsid w:val="004F7D6D"/>
    <w:rsid w:val="004F7EBC"/>
    <w:rsid w:val="005013ED"/>
    <w:rsid w:val="005142DA"/>
    <w:rsid w:val="00515A4A"/>
    <w:rsid w:val="0051663A"/>
    <w:rsid w:val="005217C4"/>
    <w:rsid w:val="00521EC9"/>
    <w:rsid w:val="00523AF7"/>
    <w:rsid w:val="00525445"/>
    <w:rsid w:val="0052786C"/>
    <w:rsid w:val="0053095A"/>
    <w:rsid w:val="0053205A"/>
    <w:rsid w:val="0053227A"/>
    <w:rsid w:val="00533BCF"/>
    <w:rsid w:val="00535472"/>
    <w:rsid w:val="005359A5"/>
    <w:rsid w:val="00536173"/>
    <w:rsid w:val="0053620E"/>
    <w:rsid w:val="00537B31"/>
    <w:rsid w:val="00542000"/>
    <w:rsid w:val="005430CF"/>
    <w:rsid w:val="005441A9"/>
    <w:rsid w:val="00545DB8"/>
    <w:rsid w:val="005555FA"/>
    <w:rsid w:val="005574EB"/>
    <w:rsid w:val="00564D3E"/>
    <w:rsid w:val="005654A6"/>
    <w:rsid w:val="00572028"/>
    <w:rsid w:val="005813BD"/>
    <w:rsid w:val="0058506E"/>
    <w:rsid w:val="005869BE"/>
    <w:rsid w:val="005872E0"/>
    <w:rsid w:val="00587C63"/>
    <w:rsid w:val="00593CD0"/>
    <w:rsid w:val="00593F75"/>
    <w:rsid w:val="005A0A82"/>
    <w:rsid w:val="005A2FA5"/>
    <w:rsid w:val="005A382D"/>
    <w:rsid w:val="005A5390"/>
    <w:rsid w:val="005A6087"/>
    <w:rsid w:val="005B36F9"/>
    <w:rsid w:val="005B5022"/>
    <w:rsid w:val="005B58DB"/>
    <w:rsid w:val="005B7E9E"/>
    <w:rsid w:val="005C44D2"/>
    <w:rsid w:val="005D04CA"/>
    <w:rsid w:val="005D1E94"/>
    <w:rsid w:val="005D1FE4"/>
    <w:rsid w:val="005D52A6"/>
    <w:rsid w:val="005D59A6"/>
    <w:rsid w:val="005D6088"/>
    <w:rsid w:val="005E382D"/>
    <w:rsid w:val="005E5094"/>
    <w:rsid w:val="005E736B"/>
    <w:rsid w:val="005F0E06"/>
    <w:rsid w:val="005F178C"/>
    <w:rsid w:val="005F2C8D"/>
    <w:rsid w:val="005F3C5B"/>
    <w:rsid w:val="005F4993"/>
    <w:rsid w:val="005F4A57"/>
    <w:rsid w:val="006001AE"/>
    <w:rsid w:val="00602B2F"/>
    <w:rsid w:val="0062018B"/>
    <w:rsid w:val="0062042E"/>
    <w:rsid w:val="00622E98"/>
    <w:rsid w:val="00623D4B"/>
    <w:rsid w:val="00625238"/>
    <w:rsid w:val="006269CC"/>
    <w:rsid w:val="0063756C"/>
    <w:rsid w:val="006402E5"/>
    <w:rsid w:val="00643013"/>
    <w:rsid w:val="0064574C"/>
    <w:rsid w:val="006471A4"/>
    <w:rsid w:val="00650E06"/>
    <w:rsid w:val="006528F2"/>
    <w:rsid w:val="00652EAB"/>
    <w:rsid w:val="00662230"/>
    <w:rsid w:val="006627F4"/>
    <w:rsid w:val="00664BAB"/>
    <w:rsid w:val="006742A9"/>
    <w:rsid w:val="006751C8"/>
    <w:rsid w:val="00677746"/>
    <w:rsid w:val="00680083"/>
    <w:rsid w:val="0068023B"/>
    <w:rsid w:val="006807E1"/>
    <w:rsid w:val="00681894"/>
    <w:rsid w:val="006831B1"/>
    <w:rsid w:val="006839CB"/>
    <w:rsid w:val="006840C0"/>
    <w:rsid w:val="00686590"/>
    <w:rsid w:val="0069215C"/>
    <w:rsid w:val="006944CD"/>
    <w:rsid w:val="00694CC1"/>
    <w:rsid w:val="006962F1"/>
    <w:rsid w:val="006963B5"/>
    <w:rsid w:val="0069723A"/>
    <w:rsid w:val="0069769C"/>
    <w:rsid w:val="006A0100"/>
    <w:rsid w:val="006A3463"/>
    <w:rsid w:val="006A4360"/>
    <w:rsid w:val="006A7726"/>
    <w:rsid w:val="006B0A5F"/>
    <w:rsid w:val="006B3DC4"/>
    <w:rsid w:val="006B6FBA"/>
    <w:rsid w:val="006C378D"/>
    <w:rsid w:val="006C62BC"/>
    <w:rsid w:val="006D32BC"/>
    <w:rsid w:val="006D4E86"/>
    <w:rsid w:val="006D541E"/>
    <w:rsid w:val="006D5DDB"/>
    <w:rsid w:val="006E65FF"/>
    <w:rsid w:val="006F2D21"/>
    <w:rsid w:val="006F522B"/>
    <w:rsid w:val="006F6B80"/>
    <w:rsid w:val="007012D9"/>
    <w:rsid w:val="007028AF"/>
    <w:rsid w:val="00704EDC"/>
    <w:rsid w:val="00704FF2"/>
    <w:rsid w:val="0070555D"/>
    <w:rsid w:val="00706E2E"/>
    <w:rsid w:val="007204F3"/>
    <w:rsid w:val="00723DA1"/>
    <w:rsid w:val="0072620D"/>
    <w:rsid w:val="007267C5"/>
    <w:rsid w:val="00734875"/>
    <w:rsid w:val="007376DF"/>
    <w:rsid w:val="00741AB3"/>
    <w:rsid w:val="007420D7"/>
    <w:rsid w:val="007478DF"/>
    <w:rsid w:val="0075385E"/>
    <w:rsid w:val="00756970"/>
    <w:rsid w:val="00756E74"/>
    <w:rsid w:val="00757E84"/>
    <w:rsid w:val="007631C3"/>
    <w:rsid w:val="007636D8"/>
    <w:rsid w:val="00764A4C"/>
    <w:rsid w:val="00765D2D"/>
    <w:rsid w:val="00767B79"/>
    <w:rsid w:val="0077087C"/>
    <w:rsid w:val="007708FB"/>
    <w:rsid w:val="00770907"/>
    <w:rsid w:val="00773E45"/>
    <w:rsid w:val="007741EC"/>
    <w:rsid w:val="00776223"/>
    <w:rsid w:val="007831EC"/>
    <w:rsid w:val="00783AFF"/>
    <w:rsid w:val="007849C5"/>
    <w:rsid w:val="00785B08"/>
    <w:rsid w:val="00786C50"/>
    <w:rsid w:val="00786D92"/>
    <w:rsid w:val="0078799F"/>
    <w:rsid w:val="00790C81"/>
    <w:rsid w:val="0079130F"/>
    <w:rsid w:val="00791466"/>
    <w:rsid w:val="0079556B"/>
    <w:rsid w:val="00796D39"/>
    <w:rsid w:val="007A1322"/>
    <w:rsid w:val="007A2477"/>
    <w:rsid w:val="007A4480"/>
    <w:rsid w:val="007A5C22"/>
    <w:rsid w:val="007B3A3D"/>
    <w:rsid w:val="007B48D4"/>
    <w:rsid w:val="007B703E"/>
    <w:rsid w:val="007B72B9"/>
    <w:rsid w:val="007B7B24"/>
    <w:rsid w:val="007C239B"/>
    <w:rsid w:val="007C2856"/>
    <w:rsid w:val="007C2E42"/>
    <w:rsid w:val="007C6BB7"/>
    <w:rsid w:val="007C6DD8"/>
    <w:rsid w:val="007C7224"/>
    <w:rsid w:val="007D26D1"/>
    <w:rsid w:val="007D4ED0"/>
    <w:rsid w:val="007D56A9"/>
    <w:rsid w:val="007D65D6"/>
    <w:rsid w:val="007D79FA"/>
    <w:rsid w:val="007E416B"/>
    <w:rsid w:val="007E4A88"/>
    <w:rsid w:val="007E5664"/>
    <w:rsid w:val="007E6B97"/>
    <w:rsid w:val="007E7579"/>
    <w:rsid w:val="007F13D3"/>
    <w:rsid w:val="007F1EDB"/>
    <w:rsid w:val="007F2E41"/>
    <w:rsid w:val="007F387D"/>
    <w:rsid w:val="00800B6C"/>
    <w:rsid w:val="00801EFD"/>
    <w:rsid w:val="00802370"/>
    <w:rsid w:val="00806E5F"/>
    <w:rsid w:val="00807FD6"/>
    <w:rsid w:val="00811F46"/>
    <w:rsid w:val="008126B5"/>
    <w:rsid w:val="0081541D"/>
    <w:rsid w:val="00816C37"/>
    <w:rsid w:val="008208A2"/>
    <w:rsid w:val="008217C2"/>
    <w:rsid w:val="00821A92"/>
    <w:rsid w:val="00822201"/>
    <w:rsid w:val="008263D8"/>
    <w:rsid w:val="0082675B"/>
    <w:rsid w:val="00826D3B"/>
    <w:rsid w:val="00841C15"/>
    <w:rsid w:val="00843862"/>
    <w:rsid w:val="008457B7"/>
    <w:rsid w:val="008475B8"/>
    <w:rsid w:val="00850197"/>
    <w:rsid w:val="00850907"/>
    <w:rsid w:val="00850911"/>
    <w:rsid w:val="00855954"/>
    <w:rsid w:val="00855C24"/>
    <w:rsid w:val="00855E4C"/>
    <w:rsid w:val="0085639B"/>
    <w:rsid w:val="00856957"/>
    <w:rsid w:val="0085733E"/>
    <w:rsid w:val="008574DA"/>
    <w:rsid w:val="00860F77"/>
    <w:rsid w:val="0086295C"/>
    <w:rsid w:val="00863B2B"/>
    <w:rsid w:val="00865D63"/>
    <w:rsid w:val="008704E9"/>
    <w:rsid w:val="00871C5A"/>
    <w:rsid w:val="00874495"/>
    <w:rsid w:val="00874D9F"/>
    <w:rsid w:val="00875188"/>
    <w:rsid w:val="00876832"/>
    <w:rsid w:val="008800E0"/>
    <w:rsid w:val="008805BA"/>
    <w:rsid w:val="00880BA4"/>
    <w:rsid w:val="0089043B"/>
    <w:rsid w:val="00892033"/>
    <w:rsid w:val="00895CE5"/>
    <w:rsid w:val="008A01C1"/>
    <w:rsid w:val="008A0D0A"/>
    <w:rsid w:val="008A121C"/>
    <w:rsid w:val="008A2092"/>
    <w:rsid w:val="008A34A1"/>
    <w:rsid w:val="008A4308"/>
    <w:rsid w:val="008A5700"/>
    <w:rsid w:val="008B1CA6"/>
    <w:rsid w:val="008B2864"/>
    <w:rsid w:val="008B2A7C"/>
    <w:rsid w:val="008B3BC8"/>
    <w:rsid w:val="008B476B"/>
    <w:rsid w:val="008C01C8"/>
    <w:rsid w:val="008C1750"/>
    <w:rsid w:val="008C3682"/>
    <w:rsid w:val="008C44E8"/>
    <w:rsid w:val="008C7CA7"/>
    <w:rsid w:val="008D1374"/>
    <w:rsid w:val="008D30C2"/>
    <w:rsid w:val="008D32EC"/>
    <w:rsid w:val="008D4B98"/>
    <w:rsid w:val="008D5044"/>
    <w:rsid w:val="008D620D"/>
    <w:rsid w:val="008E1186"/>
    <w:rsid w:val="008E13F0"/>
    <w:rsid w:val="008E48B9"/>
    <w:rsid w:val="008F0B3E"/>
    <w:rsid w:val="008F4620"/>
    <w:rsid w:val="008F631D"/>
    <w:rsid w:val="008F63F9"/>
    <w:rsid w:val="008F79AD"/>
    <w:rsid w:val="0090122F"/>
    <w:rsid w:val="00903EA1"/>
    <w:rsid w:val="009060C1"/>
    <w:rsid w:val="00907CDE"/>
    <w:rsid w:val="009142A3"/>
    <w:rsid w:val="00920056"/>
    <w:rsid w:val="009262DD"/>
    <w:rsid w:val="0092652D"/>
    <w:rsid w:val="009269CB"/>
    <w:rsid w:val="00932305"/>
    <w:rsid w:val="00932D38"/>
    <w:rsid w:val="009345D3"/>
    <w:rsid w:val="009345E5"/>
    <w:rsid w:val="00936D5F"/>
    <w:rsid w:val="00946176"/>
    <w:rsid w:val="00947240"/>
    <w:rsid w:val="00947B3E"/>
    <w:rsid w:val="00955140"/>
    <w:rsid w:val="00956BCA"/>
    <w:rsid w:val="0096147C"/>
    <w:rsid w:val="009618EB"/>
    <w:rsid w:val="00964C49"/>
    <w:rsid w:val="009654C7"/>
    <w:rsid w:val="009655B4"/>
    <w:rsid w:val="009725C6"/>
    <w:rsid w:val="00972CD9"/>
    <w:rsid w:val="00975604"/>
    <w:rsid w:val="0097707B"/>
    <w:rsid w:val="00981BB4"/>
    <w:rsid w:val="00981F49"/>
    <w:rsid w:val="00982C86"/>
    <w:rsid w:val="00982D93"/>
    <w:rsid w:val="00984DB2"/>
    <w:rsid w:val="00990DF0"/>
    <w:rsid w:val="00991093"/>
    <w:rsid w:val="0099115D"/>
    <w:rsid w:val="00992441"/>
    <w:rsid w:val="0099385A"/>
    <w:rsid w:val="00995CC3"/>
    <w:rsid w:val="009978FE"/>
    <w:rsid w:val="009A009B"/>
    <w:rsid w:val="009A2B12"/>
    <w:rsid w:val="009A35C5"/>
    <w:rsid w:val="009A46B5"/>
    <w:rsid w:val="009B4E37"/>
    <w:rsid w:val="009C0710"/>
    <w:rsid w:val="009C2A8A"/>
    <w:rsid w:val="009C5F49"/>
    <w:rsid w:val="009C6606"/>
    <w:rsid w:val="009D04FA"/>
    <w:rsid w:val="009D3E2D"/>
    <w:rsid w:val="009D421A"/>
    <w:rsid w:val="009D551D"/>
    <w:rsid w:val="009D5EDB"/>
    <w:rsid w:val="009D6001"/>
    <w:rsid w:val="009D6396"/>
    <w:rsid w:val="009E4C39"/>
    <w:rsid w:val="009F298C"/>
    <w:rsid w:val="009F57F3"/>
    <w:rsid w:val="009F593A"/>
    <w:rsid w:val="009F60DA"/>
    <w:rsid w:val="009F678E"/>
    <w:rsid w:val="00A03419"/>
    <w:rsid w:val="00A06962"/>
    <w:rsid w:val="00A1088C"/>
    <w:rsid w:val="00A11EAF"/>
    <w:rsid w:val="00A212F0"/>
    <w:rsid w:val="00A21C9F"/>
    <w:rsid w:val="00A22934"/>
    <w:rsid w:val="00A245F6"/>
    <w:rsid w:val="00A30993"/>
    <w:rsid w:val="00A321FE"/>
    <w:rsid w:val="00A452CB"/>
    <w:rsid w:val="00A4533D"/>
    <w:rsid w:val="00A50D30"/>
    <w:rsid w:val="00A51D70"/>
    <w:rsid w:val="00A52576"/>
    <w:rsid w:val="00A52DAE"/>
    <w:rsid w:val="00A54E18"/>
    <w:rsid w:val="00A56166"/>
    <w:rsid w:val="00A57A5A"/>
    <w:rsid w:val="00A61D51"/>
    <w:rsid w:val="00A6706F"/>
    <w:rsid w:val="00A67B2E"/>
    <w:rsid w:val="00A707A9"/>
    <w:rsid w:val="00A70CB4"/>
    <w:rsid w:val="00A7483A"/>
    <w:rsid w:val="00A76443"/>
    <w:rsid w:val="00A814E0"/>
    <w:rsid w:val="00A8262C"/>
    <w:rsid w:val="00A82AD2"/>
    <w:rsid w:val="00A842B5"/>
    <w:rsid w:val="00A847C9"/>
    <w:rsid w:val="00A84D69"/>
    <w:rsid w:val="00A8582E"/>
    <w:rsid w:val="00A858C9"/>
    <w:rsid w:val="00A86ED4"/>
    <w:rsid w:val="00A9186D"/>
    <w:rsid w:val="00A9311A"/>
    <w:rsid w:val="00A938E3"/>
    <w:rsid w:val="00A95596"/>
    <w:rsid w:val="00A95E4A"/>
    <w:rsid w:val="00A97DE7"/>
    <w:rsid w:val="00AA0AEB"/>
    <w:rsid w:val="00AA3525"/>
    <w:rsid w:val="00AA4D50"/>
    <w:rsid w:val="00AB0022"/>
    <w:rsid w:val="00AB1474"/>
    <w:rsid w:val="00AB5DE7"/>
    <w:rsid w:val="00AB5F57"/>
    <w:rsid w:val="00AC233C"/>
    <w:rsid w:val="00AC352D"/>
    <w:rsid w:val="00AC3A2C"/>
    <w:rsid w:val="00AC3CB3"/>
    <w:rsid w:val="00AC57AB"/>
    <w:rsid w:val="00AD08DA"/>
    <w:rsid w:val="00AD25CC"/>
    <w:rsid w:val="00AD3569"/>
    <w:rsid w:val="00AD63AF"/>
    <w:rsid w:val="00AE0894"/>
    <w:rsid w:val="00AE22EA"/>
    <w:rsid w:val="00AE4EFD"/>
    <w:rsid w:val="00AE7FFE"/>
    <w:rsid w:val="00AF5709"/>
    <w:rsid w:val="00AF758D"/>
    <w:rsid w:val="00B04837"/>
    <w:rsid w:val="00B06BFD"/>
    <w:rsid w:val="00B06EF3"/>
    <w:rsid w:val="00B17713"/>
    <w:rsid w:val="00B22D10"/>
    <w:rsid w:val="00B23934"/>
    <w:rsid w:val="00B23EE3"/>
    <w:rsid w:val="00B24045"/>
    <w:rsid w:val="00B27193"/>
    <w:rsid w:val="00B271DB"/>
    <w:rsid w:val="00B316C1"/>
    <w:rsid w:val="00B31CC7"/>
    <w:rsid w:val="00B32AC4"/>
    <w:rsid w:val="00B4008B"/>
    <w:rsid w:val="00B40EAE"/>
    <w:rsid w:val="00B45E7C"/>
    <w:rsid w:val="00B46333"/>
    <w:rsid w:val="00B538C2"/>
    <w:rsid w:val="00B60828"/>
    <w:rsid w:val="00B61BD0"/>
    <w:rsid w:val="00B61CA1"/>
    <w:rsid w:val="00B64258"/>
    <w:rsid w:val="00B64E25"/>
    <w:rsid w:val="00B723E1"/>
    <w:rsid w:val="00B73B91"/>
    <w:rsid w:val="00B74FA7"/>
    <w:rsid w:val="00B9042E"/>
    <w:rsid w:val="00B92035"/>
    <w:rsid w:val="00B94048"/>
    <w:rsid w:val="00BA1A71"/>
    <w:rsid w:val="00BA4E72"/>
    <w:rsid w:val="00BB2194"/>
    <w:rsid w:val="00BB2519"/>
    <w:rsid w:val="00BB2DCC"/>
    <w:rsid w:val="00BC1586"/>
    <w:rsid w:val="00BC333F"/>
    <w:rsid w:val="00BC391B"/>
    <w:rsid w:val="00BC5976"/>
    <w:rsid w:val="00BC738D"/>
    <w:rsid w:val="00BD2849"/>
    <w:rsid w:val="00BD6F41"/>
    <w:rsid w:val="00BE04D7"/>
    <w:rsid w:val="00BE5B69"/>
    <w:rsid w:val="00BE5DE2"/>
    <w:rsid w:val="00BF21B5"/>
    <w:rsid w:val="00BF3E85"/>
    <w:rsid w:val="00BF60EF"/>
    <w:rsid w:val="00BF6AC7"/>
    <w:rsid w:val="00BF79D0"/>
    <w:rsid w:val="00C013BD"/>
    <w:rsid w:val="00C014E6"/>
    <w:rsid w:val="00C025A2"/>
    <w:rsid w:val="00C04E57"/>
    <w:rsid w:val="00C05EAA"/>
    <w:rsid w:val="00C1062E"/>
    <w:rsid w:val="00C12D60"/>
    <w:rsid w:val="00C161C2"/>
    <w:rsid w:val="00C1667F"/>
    <w:rsid w:val="00C2047B"/>
    <w:rsid w:val="00C21570"/>
    <w:rsid w:val="00C2160B"/>
    <w:rsid w:val="00C21C3E"/>
    <w:rsid w:val="00C26937"/>
    <w:rsid w:val="00C31E7D"/>
    <w:rsid w:val="00C35C72"/>
    <w:rsid w:val="00C3628D"/>
    <w:rsid w:val="00C376AA"/>
    <w:rsid w:val="00C41BF5"/>
    <w:rsid w:val="00C421DA"/>
    <w:rsid w:val="00C424F8"/>
    <w:rsid w:val="00C4329B"/>
    <w:rsid w:val="00C44DAE"/>
    <w:rsid w:val="00C51A97"/>
    <w:rsid w:val="00C51CFE"/>
    <w:rsid w:val="00C520D7"/>
    <w:rsid w:val="00C53A6D"/>
    <w:rsid w:val="00C54E84"/>
    <w:rsid w:val="00C56B1E"/>
    <w:rsid w:val="00C60561"/>
    <w:rsid w:val="00C606C3"/>
    <w:rsid w:val="00C667C1"/>
    <w:rsid w:val="00C72B5D"/>
    <w:rsid w:val="00C73284"/>
    <w:rsid w:val="00C84F7D"/>
    <w:rsid w:val="00C86661"/>
    <w:rsid w:val="00C906DA"/>
    <w:rsid w:val="00C94B83"/>
    <w:rsid w:val="00C9569C"/>
    <w:rsid w:val="00CA0322"/>
    <w:rsid w:val="00CA11D6"/>
    <w:rsid w:val="00CA2428"/>
    <w:rsid w:val="00CA2542"/>
    <w:rsid w:val="00CA3893"/>
    <w:rsid w:val="00CA53A6"/>
    <w:rsid w:val="00CA5A4C"/>
    <w:rsid w:val="00CA7486"/>
    <w:rsid w:val="00CB0BBE"/>
    <w:rsid w:val="00CB119C"/>
    <w:rsid w:val="00CB1CE2"/>
    <w:rsid w:val="00CB1FD3"/>
    <w:rsid w:val="00CB3114"/>
    <w:rsid w:val="00CB3770"/>
    <w:rsid w:val="00CD058F"/>
    <w:rsid w:val="00CD2F33"/>
    <w:rsid w:val="00CD3E44"/>
    <w:rsid w:val="00CD5613"/>
    <w:rsid w:val="00CD77A1"/>
    <w:rsid w:val="00CE4BDF"/>
    <w:rsid w:val="00CE51D9"/>
    <w:rsid w:val="00CF09B8"/>
    <w:rsid w:val="00CF1D9C"/>
    <w:rsid w:val="00CF36BB"/>
    <w:rsid w:val="00CF540A"/>
    <w:rsid w:val="00D001AA"/>
    <w:rsid w:val="00D03693"/>
    <w:rsid w:val="00D05DFB"/>
    <w:rsid w:val="00D11F62"/>
    <w:rsid w:val="00D14100"/>
    <w:rsid w:val="00D25D4B"/>
    <w:rsid w:val="00D25F42"/>
    <w:rsid w:val="00D30E21"/>
    <w:rsid w:val="00D327DE"/>
    <w:rsid w:val="00D33D18"/>
    <w:rsid w:val="00D340BA"/>
    <w:rsid w:val="00D36CD9"/>
    <w:rsid w:val="00D449A6"/>
    <w:rsid w:val="00D44EB0"/>
    <w:rsid w:val="00D51545"/>
    <w:rsid w:val="00D53A2D"/>
    <w:rsid w:val="00D5710E"/>
    <w:rsid w:val="00D60E09"/>
    <w:rsid w:val="00D61B00"/>
    <w:rsid w:val="00D62145"/>
    <w:rsid w:val="00D64CBC"/>
    <w:rsid w:val="00D71DDF"/>
    <w:rsid w:val="00D7259C"/>
    <w:rsid w:val="00D74C0B"/>
    <w:rsid w:val="00D75B3E"/>
    <w:rsid w:val="00D8007E"/>
    <w:rsid w:val="00D80BE8"/>
    <w:rsid w:val="00D82215"/>
    <w:rsid w:val="00D83F51"/>
    <w:rsid w:val="00D849B9"/>
    <w:rsid w:val="00D84EB9"/>
    <w:rsid w:val="00D84F77"/>
    <w:rsid w:val="00D851AE"/>
    <w:rsid w:val="00D856E3"/>
    <w:rsid w:val="00D8761B"/>
    <w:rsid w:val="00D87834"/>
    <w:rsid w:val="00D938FF"/>
    <w:rsid w:val="00D93E62"/>
    <w:rsid w:val="00D9658D"/>
    <w:rsid w:val="00D96684"/>
    <w:rsid w:val="00DA0542"/>
    <w:rsid w:val="00DA0C92"/>
    <w:rsid w:val="00DA0C93"/>
    <w:rsid w:val="00DA23A9"/>
    <w:rsid w:val="00DA5093"/>
    <w:rsid w:val="00DA7884"/>
    <w:rsid w:val="00DA7D38"/>
    <w:rsid w:val="00DB5535"/>
    <w:rsid w:val="00DB69BC"/>
    <w:rsid w:val="00DC3C85"/>
    <w:rsid w:val="00DC7440"/>
    <w:rsid w:val="00DD150A"/>
    <w:rsid w:val="00DD16C7"/>
    <w:rsid w:val="00DD31C6"/>
    <w:rsid w:val="00DD3F4E"/>
    <w:rsid w:val="00DD48A4"/>
    <w:rsid w:val="00DD48B4"/>
    <w:rsid w:val="00DD4DA8"/>
    <w:rsid w:val="00DD4FD1"/>
    <w:rsid w:val="00DE2075"/>
    <w:rsid w:val="00DE3100"/>
    <w:rsid w:val="00DE428E"/>
    <w:rsid w:val="00DE5898"/>
    <w:rsid w:val="00DE717E"/>
    <w:rsid w:val="00DF05EA"/>
    <w:rsid w:val="00DF13D5"/>
    <w:rsid w:val="00DF483A"/>
    <w:rsid w:val="00E00A6C"/>
    <w:rsid w:val="00E02E22"/>
    <w:rsid w:val="00E03425"/>
    <w:rsid w:val="00E03E57"/>
    <w:rsid w:val="00E0514D"/>
    <w:rsid w:val="00E06DA1"/>
    <w:rsid w:val="00E1098E"/>
    <w:rsid w:val="00E10DF9"/>
    <w:rsid w:val="00E153A8"/>
    <w:rsid w:val="00E15DEC"/>
    <w:rsid w:val="00E22116"/>
    <w:rsid w:val="00E245D3"/>
    <w:rsid w:val="00E26D64"/>
    <w:rsid w:val="00E26E73"/>
    <w:rsid w:val="00E302B9"/>
    <w:rsid w:val="00E30725"/>
    <w:rsid w:val="00E3098F"/>
    <w:rsid w:val="00E40127"/>
    <w:rsid w:val="00E4265A"/>
    <w:rsid w:val="00E44AD5"/>
    <w:rsid w:val="00E4572C"/>
    <w:rsid w:val="00E477CB"/>
    <w:rsid w:val="00E47A8C"/>
    <w:rsid w:val="00E50AD0"/>
    <w:rsid w:val="00E50C3F"/>
    <w:rsid w:val="00E5261E"/>
    <w:rsid w:val="00E70B2C"/>
    <w:rsid w:val="00E75DAC"/>
    <w:rsid w:val="00E8423C"/>
    <w:rsid w:val="00E8745E"/>
    <w:rsid w:val="00E90123"/>
    <w:rsid w:val="00E90865"/>
    <w:rsid w:val="00E92320"/>
    <w:rsid w:val="00E94DA9"/>
    <w:rsid w:val="00E9620C"/>
    <w:rsid w:val="00E9669D"/>
    <w:rsid w:val="00EA319A"/>
    <w:rsid w:val="00EA343F"/>
    <w:rsid w:val="00EA404A"/>
    <w:rsid w:val="00EA420E"/>
    <w:rsid w:val="00EA4F14"/>
    <w:rsid w:val="00EA6EB4"/>
    <w:rsid w:val="00EB7929"/>
    <w:rsid w:val="00EC0DF2"/>
    <w:rsid w:val="00EC29E6"/>
    <w:rsid w:val="00EC449B"/>
    <w:rsid w:val="00EC6EDB"/>
    <w:rsid w:val="00ED36D8"/>
    <w:rsid w:val="00ED5EEC"/>
    <w:rsid w:val="00EE1495"/>
    <w:rsid w:val="00EE2011"/>
    <w:rsid w:val="00EE64B2"/>
    <w:rsid w:val="00EE73FE"/>
    <w:rsid w:val="00EF26BF"/>
    <w:rsid w:val="00EF5950"/>
    <w:rsid w:val="00EF5B67"/>
    <w:rsid w:val="00EF77A6"/>
    <w:rsid w:val="00F016A4"/>
    <w:rsid w:val="00F040E9"/>
    <w:rsid w:val="00F05250"/>
    <w:rsid w:val="00F11FA2"/>
    <w:rsid w:val="00F125F5"/>
    <w:rsid w:val="00F154D4"/>
    <w:rsid w:val="00F2066A"/>
    <w:rsid w:val="00F20F36"/>
    <w:rsid w:val="00F21729"/>
    <w:rsid w:val="00F23D54"/>
    <w:rsid w:val="00F24E4B"/>
    <w:rsid w:val="00F2636C"/>
    <w:rsid w:val="00F271D1"/>
    <w:rsid w:val="00F27356"/>
    <w:rsid w:val="00F27E33"/>
    <w:rsid w:val="00F34459"/>
    <w:rsid w:val="00F3457D"/>
    <w:rsid w:val="00F40E31"/>
    <w:rsid w:val="00F4271C"/>
    <w:rsid w:val="00F46402"/>
    <w:rsid w:val="00F477EA"/>
    <w:rsid w:val="00F47F4F"/>
    <w:rsid w:val="00F50388"/>
    <w:rsid w:val="00F533D7"/>
    <w:rsid w:val="00F5390F"/>
    <w:rsid w:val="00F55986"/>
    <w:rsid w:val="00F55BE4"/>
    <w:rsid w:val="00F57100"/>
    <w:rsid w:val="00F6649B"/>
    <w:rsid w:val="00F671E9"/>
    <w:rsid w:val="00F67303"/>
    <w:rsid w:val="00F72528"/>
    <w:rsid w:val="00F7303E"/>
    <w:rsid w:val="00F85FE3"/>
    <w:rsid w:val="00F905AA"/>
    <w:rsid w:val="00F9107E"/>
    <w:rsid w:val="00F9598F"/>
    <w:rsid w:val="00F968F5"/>
    <w:rsid w:val="00FA0907"/>
    <w:rsid w:val="00FA15B6"/>
    <w:rsid w:val="00FA5B9E"/>
    <w:rsid w:val="00FA7C31"/>
    <w:rsid w:val="00FB5FFC"/>
    <w:rsid w:val="00FB60BE"/>
    <w:rsid w:val="00FB755E"/>
    <w:rsid w:val="00FB7717"/>
    <w:rsid w:val="00FB79C1"/>
    <w:rsid w:val="00FC20EB"/>
    <w:rsid w:val="00FC3EB9"/>
    <w:rsid w:val="00FC65B7"/>
    <w:rsid w:val="00FD63FB"/>
    <w:rsid w:val="00FE3FFC"/>
    <w:rsid w:val="00FE4E2D"/>
    <w:rsid w:val="00FE597E"/>
    <w:rsid w:val="00FF0908"/>
    <w:rsid w:val="00FF2EE3"/>
    <w:rsid w:val="00FF663E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 strokecolor="#f6bc1c">
      <v:stroke color="#f6bc1c" weight="1pt"/>
      <v:shadow opacity="22938f" offset="0"/>
      <v:textbox inset=",7.2pt,,7.2pt"/>
      <o:colormru v:ext="edit" colors="#eea420,#f6bc1c"/>
    </o:shapedefaults>
    <o:shapelayout v:ext="edit">
      <o:idmap v:ext="edit" data="1"/>
    </o:shapelayout>
  </w:shapeDefaults>
  <w:decimalSymbol w:val=","/>
  <w:listSeparator w:val=";"/>
  <w14:docId w14:val="1BDE22CA"/>
  <w15:docId w15:val="{7F2627CD-88E4-47D6-8FC2-4283DEB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93"/>
    <w:rPr>
      <w:color w:val="0000FF" w:themeColor="hyperlink"/>
      <w:u w:val="single"/>
    </w:rPr>
  </w:style>
  <w:style w:type="table" w:styleId="Tabellenraster">
    <w:name w:val="Table Grid"/>
    <w:basedOn w:val="NormaleTabelle"/>
    <w:rsid w:val="000D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3D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78C"/>
  </w:style>
  <w:style w:type="character" w:styleId="Seitenzahl">
    <w:name w:val="page number"/>
    <w:basedOn w:val="Absatz-Standardschriftart"/>
    <w:rsid w:val="003D678C"/>
  </w:style>
  <w:style w:type="paragraph" w:styleId="Fuzeile">
    <w:name w:val="footer"/>
    <w:basedOn w:val="Standard"/>
    <w:link w:val="FuzeileZchn"/>
    <w:rsid w:val="003D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678C"/>
  </w:style>
  <w:style w:type="paragraph" w:styleId="Sprechblasentext">
    <w:name w:val="Balloon Text"/>
    <w:basedOn w:val="Standard"/>
    <w:link w:val="SprechblasentextZchn"/>
    <w:rsid w:val="00EF26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26B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515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rsid w:val="007478DF"/>
    <w:rPr>
      <w:color w:val="808080"/>
    </w:rPr>
  </w:style>
  <w:style w:type="paragraph" w:customStyle="1" w:styleId="Default">
    <w:name w:val="Default"/>
    <w:rsid w:val="001D3C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qFormat/>
    <w:rsid w:val="00785B08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593CD0"/>
    <w:pPr>
      <w:jc w:val="both"/>
    </w:pPr>
    <w:rPr>
      <w:rFonts w:ascii="Arial" w:hAnsi="Arial" w:cs="Arial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650E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474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553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80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.pi-sdl@polizei.sachsen-anhalt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e.pi-sdl@polizei.sachsen-anhalt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623.14B5751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a73\Desktop\Polizeimeld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Polizeimeldung.dotx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Polizeimeldung Layout neu</vt:lpstr>
      <vt:lpstr>SWH-Briefbogen</vt:lpstr>
    </vt:vector>
  </TitlesOfParts>
  <Company>TPA LSA</Company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Polizeimeldung Layout neu</dc:title>
  <dc:creator>Neiß, Marco</dc:creator>
  <cp:lastModifiedBy>Kreip, Gerd Christian</cp:lastModifiedBy>
  <cp:revision>6</cp:revision>
  <cp:lastPrinted>2021-01-07T10:30:00Z</cp:lastPrinted>
  <dcterms:created xsi:type="dcterms:W3CDTF">2022-10-13T12:30:00Z</dcterms:created>
  <dcterms:modified xsi:type="dcterms:W3CDTF">2022-10-13T13:28:00Z</dcterms:modified>
</cp:coreProperties>
</file>