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93" w:rsidRPr="00127F59" w:rsidRDefault="00166DE7" w:rsidP="00FF0908">
      <w:pPr>
        <w:ind w:left="3192" w:firstLine="348"/>
        <w:rPr>
          <w:rFonts w:ascii="Arial" w:hAnsi="Arial" w:cs="Arial"/>
        </w:rPr>
      </w:pPr>
      <w:r w:rsidRPr="007849C5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E5BA17D" wp14:editId="0C4EFB66">
                <wp:simplePos x="0" y="0"/>
                <wp:positionH relativeFrom="column">
                  <wp:posOffset>4968240</wp:posOffset>
                </wp:positionH>
                <wp:positionV relativeFrom="paragraph">
                  <wp:posOffset>137160</wp:posOffset>
                </wp:positionV>
                <wp:extent cx="1511300" cy="8210550"/>
                <wp:effectExtent l="0" t="0" r="0" b="0"/>
                <wp:wrapTight wrapText="bothSides">
                  <wp:wrapPolygon edited="0">
                    <wp:start x="0" y="0"/>
                    <wp:lineTo x="0" y="21550"/>
                    <wp:lineTo x="21237" y="21550"/>
                    <wp:lineTo x="21237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821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2DA" w:rsidRDefault="005142DA" w:rsidP="003F2E8E">
                            <w:pPr>
                              <w:pStyle w:val="EinfAbs"/>
                              <w:jc w:val="center"/>
                              <w:rPr>
                                <w:rFonts w:ascii="Arial" w:hAnsi="Arial" w:cs="ArialMT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FB7717" w:rsidRPr="008D30C2" w:rsidRDefault="00280C4A" w:rsidP="003F2E8E">
                            <w:pPr>
                              <w:pStyle w:val="EinfAbs"/>
                              <w:jc w:val="center"/>
                              <w:rPr>
                                <w:rFonts w:ascii="Arial" w:hAnsi="Arial" w:cs="ArialMT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b/>
                                <w:sz w:val="18"/>
                                <w:szCs w:val="16"/>
                              </w:rPr>
                              <w:t xml:space="preserve">Polizeirevier </w:t>
                            </w:r>
                            <w:r w:rsidR="002175E0">
                              <w:rPr>
                                <w:rFonts w:ascii="Arial" w:hAnsi="Arial" w:cs="ArialMT"/>
                                <w:b/>
                                <w:sz w:val="18"/>
                                <w:szCs w:val="16"/>
                              </w:rPr>
                              <w:t>Stendal</w:t>
                            </w:r>
                          </w:p>
                          <w:p w:rsidR="00FB7717" w:rsidRDefault="00FB7717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Pr="00947B3E" w:rsidRDefault="00947B3E" w:rsidP="00947B3E">
                            <w:pPr>
                              <w:pStyle w:val="EinfAbs"/>
                              <w:jc w:val="center"/>
                              <w:rPr>
                                <w:rFonts w:ascii="Arial" w:hAnsi="Arial" w:cs="ArialMT"/>
                                <w:b/>
                                <w:sz w:val="16"/>
                                <w:szCs w:val="16"/>
                              </w:rPr>
                            </w:pPr>
                            <w:r w:rsidRPr="00947B3E">
                              <w:rPr>
                                <w:rFonts w:ascii="Arial" w:hAnsi="Arial" w:cs="ArialMT"/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="00E153A8">
                              <w:rPr>
                                <w:rFonts w:ascii="Arial" w:hAnsi="Arial" w:cs="ArialMT"/>
                                <w:b/>
                                <w:sz w:val="16"/>
                                <w:szCs w:val="16"/>
                              </w:rPr>
                              <w:t>ressestelle</w:t>
                            </w:r>
                          </w:p>
                          <w:p w:rsidR="00FB7717" w:rsidRDefault="00FB7717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16400B" w:rsidRPr="00302C7F" w:rsidRDefault="00302C7F" w:rsidP="0016400B">
                            <w:pPr>
                              <w:shd w:val="solid" w:color="FFFFFF" w:fill="FFFFFF"/>
                              <w:spacing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Polizei</w:t>
                            </w:r>
                            <w:r w:rsidR="006A34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inspektion </w:t>
                            </w:r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="006A34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tendal</w:t>
                            </w:r>
                          </w:p>
                          <w:p w:rsidR="00302C7F" w:rsidRPr="00302C7F" w:rsidRDefault="00302C7F" w:rsidP="0016400B">
                            <w:pPr>
                              <w:shd w:val="solid" w:color="FFFFFF" w:fill="FFFFFF"/>
                              <w:spacing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="00E153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ressestelle</w:t>
                            </w:r>
                          </w:p>
                          <w:p w:rsidR="007A5C22" w:rsidRDefault="00302C7F" w:rsidP="007A5C22">
                            <w:pPr>
                              <w:shd w:val="solid" w:color="FFFFFF" w:fill="FFFFFF"/>
                              <w:spacing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39576 Stendal, Uchtewall </w:t>
                            </w:r>
                            <w:r w:rsidR="00E153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7A5C22" w:rsidRDefault="007A5C22" w:rsidP="007A5C22">
                            <w:pPr>
                              <w:shd w:val="solid" w:color="FFFFFF" w:fill="FFFFFF"/>
                              <w:spacing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7A5C22">
                            <w:pPr>
                              <w:shd w:val="solid" w:color="FFFFFF" w:fill="FFFFFF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Telefon (03931) 68</w:t>
                            </w:r>
                            <w:r w:rsidR="00E153A8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2</w:t>
                            </w:r>
                            <w:r w:rsidR="0016400B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302C7F" w:rsidRDefault="00302C7F" w:rsidP="00302C7F">
                            <w:pPr>
                              <w:pStyle w:val="EinfAbs"/>
                              <w:tabs>
                                <w:tab w:val="left" w:pos="567"/>
                              </w:tabs>
                              <w:spacing w:line="336" w:lineRule="auto"/>
                              <w:rPr>
                                <w:rFonts w:ascii="Arial" w:hAnsi="Arial" w:cs="ArialMT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 xml:space="preserve">Telefax (03931) 685 </w:t>
                            </w:r>
                          </w:p>
                          <w:p w:rsidR="00476144" w:rsidRPr="00302C7F" w:rsidRDefault="00476144" w:rsidP="00302C7F">
                            <w:pPr>
                              <w:pStyle w:val="EinfAbs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7717" w:rsidRPr="00302C7F" w:rsidRDefault="00FB7717" w:rsidP="00302C7F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Pr="0016400B" w:rsidRDefault="00F31180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Jessica Zierke</w:t>
                            </w:r>
                          </w:p>
                          <w:p w:rsidR="00FB7717" w:rsidRDefault="002175E0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Telefon</w:t>
                            </w:r>
                            <w:r w:rsidR="008263D8"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03931</w:t>
                            </w:r>
                            <w:r w:rsidR="008263D8"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68</w:t>
                            </w:r>
                            <w:r w:rsidR="00E153A8"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2</w:t>
                            </w:r>
                            <w:r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-</w:t>
                            </w:r>
                            <w:r w:rsidR="00874495"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3</w:t>
                            </w:r>
                            <w:r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1</w:t>
                            </w:r>
                            <w:r w:rsidR="00F31180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2175E0" w:rsidRDefault="0016400B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Telefax (03931) 685-309</w:t>
                            </w:r>
                          </w:p>
                          <w:p w:rsidR="002175E0" w:rsidRDefault="002175E0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2175E0" w:rsidRDefault="002175E0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  <w:p w:rsidR="002175E0" w:rsidRPr="008D30C2" w:rsidRDefault="00210C32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7A5C22" w:rsidRPr="00892596">
                                <w:rPr>
                                  <w:rStyle w:val="Hyperlink"/>
                                  <w:rFonts w:ascii="Arial" w:hAnsi="Arial" w:cs="ArialMT"/>
                                  <w:sz w:val="16"/>
                                  <w:szCs w:val="16"/>
                                </w:rPr>
                                <w:t>presse.pi-sdl@polizei.sachsen-anhalt.de</w:t>
                              </w:r>
                            </w:hyperlink>
                          </w:p>
                          <w:p w:rsidR="00FB7717" w:rsidRDefault="00FB7717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2175E0" w:rsidRDefault="002175E0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A22934" w:rsidRDefault="00A22934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2175E0" w:rsidRDefault="002175E0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478DF" w:rsidRDefault="007478DF" w:rsidP="002175E0">
                            <w:pPr>
                              <w:pStyle w:val="EinfAbs"/>
                              <w:tabs>
                                <w:tab w:val="left" w:pos="567"/>
                              </w:tabs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2B5C3E" w:rsidRDefault="002B5C3E" w:rsidP="00C906DA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MT"/>
                                <w:noProof/>
                                <w:color w:val="FFC000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2B5C3E" w:rsidRDefault="002B5C3E" w:rsidP="00C906DA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MT"/>
                                <w:noProof/>
                                <w:color w:val="FFC000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CD5613" w:rsidRPr="006839CB" w:rsidRDefault="00C906DA" w:rsidP="00C906DA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MT"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6839CB">
                              <w:rPr>
                                <w:rFonts w:ascii="Arial" w:hAnsi="Arial" w:cs="ArialMT"/>
                                <w:noProof/>
                                <w:color w:val="FFC000"/>
                                <w:sz w:val="16"/>
                                <w:szCs w:val="16"/>
                                <w:lang w:eastAsia="de-DE"/>
                              </w:rPr>
                              <w:t>________________________</w:t>
                            </w:r>
                            <w:r w:rsidR="007478DF" w:rsidRPr="006839CB">
                              <w:rPr>
                                <w:rFonts w:ascii="Arial" w:hAnsi="Arial" w:cs="ArialMT"/>
                                <w:noProof/>
                                <w:color w:val="FFC000"/>
                                <w:sz w:val="16"/>
                                <w:szCs w:val="16"/>
                                <w:lang w:eastAsia="de-DE"/>
                              </w:rPr>
                              <w:t>__</w:t>
                            </w:r>
                          </w:p>
                          <w:p w:rsidR="00FB7717" w:rsidRPr="001861A3" w:rsidRDefault="00FB7717" w:rsidP="00C906DA">
                            <w:pPr>
                              <w:spacing w:line="336" w:lineRule="auto"/>
                              <w:jc w:val="both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 w:rsidRPr="001861A3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www.polizei.sachsen-anhalt.de</w:t>
                            </w:r>
                          </w:p>
                          <w:p w:rsidR="00FB7717" w:rsidRPr="001861A3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Pr="001861A3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Pr="008D30C2" w:rsidRDefault="00FB7717" w:rsidP="007C2E42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9440" tIns="19440" rIns="19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BA1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2pt;margin-top:10.8pt;width:119pt;height:646.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" filled="f" stroked="f">
                <v:textbox inset=".54mm,.54mm,.54mm,.54mm">
                  <w:txbxContent>
                    <w:p w:rsidR="005142DA" w:rsidRDefault="005142DA" w:rsidP="003F2E8E">
                      <w:pPr>
                        <w:pStyle w:val="EinfAbs"/>
                        <w:jc w:val="center"/>
                        <w:rPr>
                          <w:rFonts w:ascii="Arial" w:hAnsi="Arial" w:cs="ArialMT"/>
                          <w:b/>
                          <w:sz w:val="18"/>
                          <w:szCs w:val="16"/>
                        </w:rPr>
                      </w:pPr>
                    </w:p>
                    <w:p w:rsidR="00FB7717" w:rsidRPr="008D30C2" w:rsidRDefault="00280C4A" w:rsidP="003F2E8E">
                      <w:pPr>
                        <w:pStyle w:val="EinfAbs"/>
                        <w:jc w:val="center"/>
                        <w:rPr>
                          <w:rFonts w:ascii="Arial" w:hAnsi="Arial" w:cs="ArialMT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b/>
                          <w:sz w:val="18"/>
                          <w:szCs w:val="16"/>
                        </w:rPr>
                        <w:t xml:space="preserve">Polizeirevier </w:t>
                      </w:r>
                      <w:r w:rsidR="002175E0">
                        <w:rPr>
                          <w:rFonts w:ascii="Arial" w:hAnsi="Arial" w:cs="ArialMT"/>
                          <w:b/>
                          <w:sz w:val="18"/>
                          <w:szCs w:val="16"/>
                        </w:rPr>
                        <w:t>Stendal</w:t>
                      </w:r>
                    </w:p>
                    <w:p w:rsidR="00FB7717" w:rsidRDefault="00FB7717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Pr="00947B3E" w:rsidRDefault="00947B3E" w:rsidP="00947B3E">
                      <w:pPr>
                        <w:pStyle w:val="EinfAbs"/>
                        <w:jc w:val="center"/>
                        <w:rPr>
                          <w:rFonts w:ascii="Arial" w:hAnsi="Arial" w:cs="ArialMT"/>
                          <w:b/>
                          <w:sz w:val="16"/>
                          <w:szCs w:val="16"/>
                        </w:rPr>
                      </w:pPr>
                      <w:r w:rsidRPr="00947B3E">
                        <w:rPr>
                          <w:rFonts w:ascii="Arial" w:hAnsi="Arial" w:cs="ArialMT"/>
                          <w:b/>
                          <w:sz w:val="16"/>
                          <w:szCs w:val="16"/>
                        </w:rPr>
                        <w:t>P</w:t>
                      </w:r>
                      <w:r w:rsidR="00E153A8">
                        <w:rPr>
                          <w:rFonts w:ascii="Arial" w:hAnsi="Arial" w:cs="ArialMT"/>
                          <w:b/>
                          <w:sz w:val="16"/>
                          <w:szCs w:val="16"/>
                        </w:rPr>
                        <w:t>ressestelle</w:t>
                      </w:r>
                    </w:p>
                    <w:p w:rsidR="00FB7717" w:rsidRDefault="00FB7717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16400B" w:rsidRPr="00302C7F" w:rsidRDefault="00302C7F" w:rsidP="0016400B">
                      <w:pPr>
                        <w:shd w:val="solid" w:color="FFFFFF" w:fill="FFFFFF"/>
                        <w:spacing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>Polizei</w:t>
                      </w:r>
                      <w:r w:rsidR="006A346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inspektion </w:t>
                      </w:r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="006A3463">
                        <w:rPr>
                          <w:rFonts w:ascii="Arial" w:hAnsi="Arial" w:cs="Arial"/>
                          <w:sz w:val="16"/>
                          <w:szCs w:val="16"/>
                        </w:rPr>
                        <w:t>tendal</w:t>
                      </w:r>
                    </w:p>
                    <w:p w:rsidR="00302C7F" w:rsidRPr="00302C7F" w:rsidRDefault="00302C7F" w:rsidP="0016400B">
                      <w:pPr>
                        <w:shd w:val="solid" w:color="FFFFFF" w:fill="FFFFFF"/>
                        <w:spacing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 w:rsidR="00E153A8">
                        <w:rPr>
                          <w:rFonts w:ascii="Arial" w:hAnsi="Arial" w:cs="Arial"/>
                          <w:sz w:val="16"/>
                          <w:szCs w:val="16"/>
                        </w:rPr>
                        <w:t>ressestelle</w:t>
                      </w:r>
                    </w:p>
                    <w:p w:rsidR="007A5C22" w:rsidRDefault="00302C7F" w:rsidP="007A5C22">
                      <w:pPr>
                        <w:shd w:val="solid" w:color="FFFFFF" w:fill="FFFFFF"/>
                        <w:spacing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39576 Stendal, Uchtewall </w:t>
                      </w:r>
                      <w:r w:rsidR="00E153A8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</w:p>
                    <w:p w:rsidR="007A5C22" w:rsidRDefault="007A5C22" w:rsidP="007A5C22">
                      <w:pPr>
                        <w:shd w:val="solid" w:color="FFFFFF" w:fill="FFFFFF"/>
                        <w:spacing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02C7F" w:rsidRDefault="00302C7F" w:rsidP="007A5C22">
                      <w:pPr>
                        <w:shd w:val="solid" w:color="FFFFFF" w:fill="FFFFFF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Telefon (03931) 68</w:t>
                      </w:r>
                      <w:r w:rsidR="00E153A8">
                        <w:rPr>
                          <w:rFonts w:ascii="Arial" w:hAnsi="Arial" w:cs="ArialMT"/>
                          <w:sz w:val="16"/>
                          <w:szCs w:val="16"/>
                        </w:rPr>
                        <w:t>2</w:t>
                      </w:r>
                      <w:r w:rsidR="0016400B">
                        <w:rPr>
                          <w:rFonts w:ascii="Arial" w:hAnsi="Arial" w:cs="Arial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0</w:t>
                      </w:r>
                    </w:p>
                    <w:p w:rsidR="00302C7F" w:rsidRDefault="00302C7F" w:rsidP="00302C7F">
                      <w:pPr>
                        <w:pStyle w:val="EinfAbs"/>
                        <w:tabs>
                          <w:tab w:val="left" w:pos="567"/>
                        </w:tabs>
                        <w:spacing w:line="336" w:lineRule="auto"/>
                        <w:rPr>
                          <w:rFonts w:ascii="Arial" w:hAnsi="Arial" w:cs="ArialMT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 xml:space="preserve">Telefax (03931) 685 </w:t>
                      </w:r>
                    </w:p>
                    <w:p w:rsidR="00476144" w:rsidRPr="00302C7F" w:rsidRDefault="00476144" w:rsidP="00302C7F">
                      <w:pPr>
                        <w:pStyle w:val="EinfAbs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B7717" w:rsidRPr="00302C7F" w:rsidRDefault="00FB7717" w:rsidP="00302C7F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Pr="0016400B" w:rsidRDefault="00F31180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  <w:highlight w:val="yellow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Jessica Zierke</w:t>
                      </w:r>
                    </w:p>
                    <w:p w:rsidR="00FB7717" w:rsidRDefault="002175E0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Telefon</w:t>
                      </w:r>
                      <w:r w:rsidR="008263D8"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 xml:space="preserve"> (</w:t>
                      </w:r>
                      <w:r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03931</w:t>
                      </w:r>
                      <w:r w:rsidR="008263D8"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 xml:space="preserve">) </w:t>
                      </w:r>
                      <w:r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68</w:t>
                      </w:r>
                      <w:r w:rsidR="00E153A8"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2</w:t>
                      </w:r>
                      <w:r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-</w:t>
                      </w:r>
                      <w:r w:rsidR="00874495"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3</w:t>
                      </w:r>
                      <w:r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1</w:t>
                      </w:r>
                      <w:r w:rsidR="00F31180">
                        <w:rPr>
                          <w:rFonts w:ascii="Arial" w:hAnsi="Arial" w:cs="ArialMT"/>
                          <w:sz w:val="16"/>
                          <w:szCs w:val="16"/>
                        </w:rPr>
                        <w:t>9</w:t>
                      </w:r>
                    </w:p>
                    <w:p w:rsidR="002175E0" w:rsidRDefault="0016400B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Telefax (03931) 685-309</w:t>
                      </w:r>
                    </w:p>
                    <w:p w:rsidR="002175E0" w:rsidRDefault="002175E0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2175E0" w:rsidRDefault="002175E0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E-Mail</w:t>
                      </w:r>
                    </w:p>
                    <w:p w:rsidR="002175E0" w:rsidRPr="008D30C2" w:rsidRDefault="00F31180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hyperlink r:id="rId8" w:history="1">
                        <w:r w:rsidR="007A5C22" w:rsidRPr="00892596">
                          <w:rPr>
                            <w:rStyle w:val="Hyperlink"/>
                            <w:rFonts w:ascii="Arial" w:hAnsi="Arial" w:cs="ArialMT"/>
                            <w:sz w:val="16"/>
                            <w:szCs w:val="16"/>
                          </w:rPr>
                          <w:t>presse.pi-sdl@polizei.sachsen-anhalt.de</w:t>
                        </w:r>
                      </w:hyperlink>
                    </w:p>
                    <w:p w:rsidR="00FB7717" w:rsidRDefault="00FB7717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2175E0" w:rsidRDefault="002175E0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A22934" w:rsidRDefault="00A22934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2175E0" w:rsidRDefault="002175E0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478DF" w:rsidRDefault="007478DF" w:rsidP="002175E0">
                      <w:pPr>
                        <w:pStyle w:val="EinfAbs"/>
                        <w:tabs>
                          <w:tab w:val="left" w:pos="567"/>
                        </w:tabs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2B5C3E" w:rsidRDefault="002B5C3E" w:rsidP="00C906DA">
                      <w:pPr>
                        <w:spacing w:line="384" w:lineRule="auto"/>
                        <w:jc w:val="both"/>
                        <w:rPr>
                          <w:rFonts w:ascii="Arial" w:hAnsi="Arial" w:cs="ArialMT"/>
                          <w:noProof/>
                          <w:color w:val="FFC000"/>
                          <w:sz w:val="16"/>
                          <w:szCs w:val="16"/>
                          <w:lang w:eastAsia="de-DE"/>
                        </w:rPr>
                      </w:pPr>
                    </w:p>
                    <w:p w:rsidR="002B5C3E" w:rsidRDefault="002B5C3E" w:rsidP="00C906DA">
                      <w:pPr>
                        <w:spacing w:line="384" w:lineRule="auto"/>
                        <w:jc w:val="both"/>
                        <w:rPr>
                          <w:rFonts w:ascii="Arial" w:hAnsi="Arial" w:cs="ArialMT"/>
                          <w:noProof/>
                          <w:color w:val="FFC000"/>
                          <w:sz w:val="16"/>
                          <w:szCs w:val="16"/>
                          <w:lang w:eastAsia="de-DE"/>
                        </w:rPr>
                      </w:pPr>
                    </w:p>
                    <w:p w:rsidR="00CD5613" w:rsidRPr="006839CB" w:rsidRDefault="00C906DA" w:rsidP="00C906DA">
                      <w:pPr>
                        <w:spacing w:line="384" w:lineRule="auto"/>
                        <w:jc w:val="both"/>
                        <w:rPr>
                          <w:rFonts w:ascii="Arial" w:hAnsi="Arial" w:cs="ArialMT"/>
                          <w:color w:val="FFC000"/>
                          <w:sz w:val="16"/>
                          <w:szCs w:val="16"/>
                        </w:rPr>
                      </w:pPr>
                      <w:r w:rsidRPr="006839CB">
                        <w:rPr>
                          <w:rFonts w:ascii="Arial" w:hAnsi="Arial" w:cs="ArialMT"/>
                          <w:noProof/>
                          <w:color w:val="FFC000"/>
                          <w:sz w:val="16"/>
                          <w:szCs w:val="16"/>
                          <w:lang w:eastAsia="de-DE"/>
                        </w:rPr>
                        <w:t>________________________</w:t>
                      </w:r>
                      <w:r w:rsidR="007478DF" w:rsidRPr="006839CB">
                        <w:rPr>
                          <w:rFonts w:ascii="Arial" w:hAnsi="Arial" w:cs="ArialMT"/>
                          <w:noProof/>
                          <w:color w:val="FFC000"/>
                          <w:sz w:val="16"/>
                          <w:szCs w:val="16"/>
                          <w:lang w:eastAsia="de-DE"/>
                        </w:rPr>
                        <w:t>__</w:t>
                      </w:r>
                    </w:p>
                    <w:p w:rsidR="00FB7717" w:rsidRPr="001861A3" w:rsidRDefault="00FB7717" w:rsidP="00C906DA">
                      <w:pPr>
                        <w:spacing w:line="336" w:lineRule="auto"/>
                        <w:jc w:val="both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 w:rsidRPr="001861A3">
                        <w:rPr>
                          <w:rFonts w:ascii="Arial" w:hAnsi="Arial" w:cs="ArialMT"/>
                          <w:sz w:val="16"/>
                          <w:szCs w:val="16"/>
                        </w:rPr>
                        <w:t>www.polizei.sachsen-anhalt.de</w:t>
                      </w:r>
                    </w:p>
                    <w:p w:rsidR="00FB7717" w:rsidRPr="001861A3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Pr="001861A3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Pr="008D30C2" w:rsidRDefault="00FB7717" w:rsidP="007C2E42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80C4A" w:rsidRPr="00127F59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971A0" wp14:editId="7748E9E1">
                <wp:simplePos x="0" y="0"/>
                <wp:positionH relativeFrom="column">
                  <wp:posOffset>4742815</wp:posOffset>
                </wp:positionH>
                <wp:positionV relativeFrom="paragraph">
                  <wp:posOffset>-657860</wp:posOffset>
                </wp:positionV>
                <wp:extent cx="2057400" cy="2286000"/>
                <wp:effectExtent l="0" t="0" r="635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717" w:rsidRDefault="006A3463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0258A585" wp14:editId="1DD298B7">
                                  <wp:extent cx="2018030" cy="2266828"/>
                                  <wp:effectExtent l="0" t="0" r="1270" b="635"/>
                                  <wp:docPr id="6" name="Grafik 6" descr="I:\PIB\Allgemein\Pressemeldungen\Polizeiinspektion_Stendal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PIB\Allgemein\Pressemeldungen\Polizeiinspektion_Stendal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8030" cy="2266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9440" tIns="19440" rIns="19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971A0" id="Text Box 8" o:spid="_x0000_s1027" type="#_x0000_t202" style="position:absolute;left:0;text-align:left;margin-left:373.45pt;margin-top:-51.8pt;width:162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" filled="f" stroked="f">
                <v:textbox inset=".54mm,.54mm,.54mm,.54mm">
                  <w:txbxContent>
                    <w:p w:rsidR="00FB7717" w:rsidRDefault="006A3463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0258A585" wp14:editId="1DD298B7">
                            <wp:extent cx="2018030" cy="2266828"/>
                            <wp:effectExtent l="0" t="0" r="1270" b="635"/>
                            <wp:docPr id="6" name="Grafik 6" descr="I:\PIB\Allgemein\Pressemeldungen\Polizeiinspektion_Stendal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PIB\Allgemein\Pressemeldungen\Polizeiinspektion_Stendal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8030" cy="2266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0908" w:rsidRPr="00127F59">
        <w:rPr>
          <w:rFonts w:ascii="Arial" w:hAnsi="Arial" w:cs="Arial"/>
        </w:rPr>
        <w:t xml:space="preserve"> </w:t>
      </w:r>
    </w:p>
    <w:p w:rsidR="00B27193" w:rsidRDefault="00B27193"/>
    <w:p w:rsidR="00B27193" w:rsidRDefault="00B27193"/>
    <w:p w:rsidR="00166DE7" w:rsidRDefault="00166DE7" w:rsidP="00166DE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Polizeimeldun</w:t>
      </w:r>
      <w:r w:rsidR="007E4A88">
        <w:rPr>
          <w:rFonts w:ascii="Arial" w:hAnsi="Arial" w:cs="Arial"/>
          <w:sz w:val="40"/>
          <w:szCs w:val="40"/>
        </w:rPr>
        <w:t>g</w:t>
      </w:r>
    </w:p>
    <w:p w:rsidR="009618EB" w:rsidRPr="00166DE7" w:rsidRDefault="00947B3E" w:rsidP="00166DE7">
      <w:pPr>
        <w:rPr>
          <w:rFonts w:ascii="Arial" w:hAnsi="Arial" w:cs="Arial"/>
          <w:sz w:val="22"/>
          <w:szCs w:val="22"/>
          <w:u w:val="single"/>
        </w:rPr>
      </w:pPr>
      <w:r w:rsidRPr="007849C5">
        <w:rPr>
          <w:rFonts w:ascii="Arial" w:hAnsi="Arial"/>
          <w:b/>
          <w:sz w:val="22"/>
        </w:rPr>
        <w:t>Polizei</w:t>
      </w:r>
      <w:r w:rsidR="000745A1" w:rsidRPr="007849C5">
        <w:rPr>
          <w:rFonts w:ascii="Arial" w:hAnsi="Arial"/>
          <w:b/>
          <w:sz w:val="22"/>
        </w:rPr>
        <w:t>inspektion St</w:t>
      </w:r>
      <w:r w:rsidRPr="007849C5">
        <w:rPr>
          <w:rFonts w:ascii="Arial" w:hAnsi="Arial"/>
          <w:b/>
          <w:sz w:val="22"/>
        </w:rPr>
        <w:t>enda</w:t>
      </w:r>
      <w:r w:rsidR="0005376F" w:rsidRPr="0005376F">
        <w:rPr>
          <w:rFonts w:ascii="Arial" w:hAnsi="Arial"/>
          <w:b/>
          <w:sz w:val="22"/>
        </w:rPr>
        <w:t>l</w:t>
      </w:r>
    </w:p>
    <w:p w:rsidR="00947B3E" w:rsidRDefault="00947B3E" w:rsidP="009618EB">
      <w:pPr>
        <w:spacing w:line="360" w:lineRule="auto"/>
        <w:rPr>
          <w:rFonts w:ascii="Arial" w:hAnsi="Arial"/>
          <w:sz w:val="22"/>
        </w:rPr>
      </w:pPr>
    </w:p>
    <w:p w:rsidR="009618EB" w:rsidRDefault="009618EB" w:rsidP="009618EB">
      <w:pPr>
        <w:spacing w:line="360" w:lineRule="auto"/>
        <w:rPr>
          <w:rFonts w:ascii="Arial" w:hAnsi="Arial"/>
          <w:sz w:val="22"/>
        </w:rPr>
      </w:pPr>
      <w:r w:rsidRPr="00B22D10">
        <w:rPr>
          <w:rFonts w:ascii="Arial" w:hAnsi="Arial"/>
          <w:sz w:val="22"/>
        </w:rPr>
        <w:t>Nr.</w:t>
      </w:r>
      <w:r w:rsidR="00021A54">
        <w:rPr>
          <w:rFonts w:ascii="Arial" w:hAnsi="Arial"/>
          <w:sz w:val="22"/>
        </w:rPr>
        <w:t xml:space="preserve"> </w:t>
      </w:r>
      <w:r w:rsidR="00F71C44" w:rsidRPr="00F71C44">
        <w:rPr>
          <w:rFonts w:ascii="Arial" w:hAnsi="Arial"/>
          <w:sz w:val="22"/>
        </w:rPr>
        <w:t>0</w:t>
      </w:r>
      <w:r w:rsidR="0093116F">
        <w:rPr>
          <w:rFonts w:ascii="Arial" w:hAnsi="Arial"/>
          <w:sz w:val="22"/>
        </w:rPr>
        <w:t>9</w:t>
      </w:r>
      <w:r w:rsidR="00053B63" w:rsidRPr="00F71C44">
        <w:rPr>
          <w:rFonts w:ascii="Arial" w:hAnsi="Arial"/>
          <w:sz w:val="22"/>
        </w:rPr>
        <w:t xml:space="preserve"> </w:t>
      </w:r>
      <w:r w:rsidRPr="00F71C44">
        <w:rPr>
          <w:rFonts w:ascii="Arial" w:hAnsi="Arial"/>
          <w:sz w:val="22"/>
        </w:rPr>
        <w:t>/</w:t>
      </w:r>
      <w:r w:rsidR="00235476" w:rsidRPr="00F71C44">
        <w:rPr>
          <w:rFonts w:ascii="Arial" w:hAnsi="Arial"/>
          <w:sz w:val="22"/>
        </w:rPr>
        <w:t xml:space="preserve"> </w:t>
      </w:r>
      <w:r w:rsidR="00075712" w:rsidRPr="00F71C44">
        <w:rPr>
          <w:rFonts w:ascii="Arial" w:hAnsi="Arial"/>
          <w:sz w:val="22"/>
        </w:rPr>
        <w:t>20</w:t>
      </w:r>
      <w:r w:rsidR="0016400B" w:rsidRPr="00F71C44">
        <w:rPr>
          <w:rFonts w:ascii="Arial" w:hAnsi="Arial"/>
          <w:sz w:val="22"/>
        </w:rPr>
        <w:t>2</w:t>
      </w:r>
      <w:r w:rsidR="00F71C44">
        <w:rPr>
          <w:rFonts w:ascii="Arial" w:hAnsi="Arial"/>
          <w:sz w:val="22"/>
        </w:rPr>
        <w:t>3</w:t>
      </w:r>
      <w:r w:rsidRPr="00F71C44">
        <w:rPr>
          <w:rFonts w:ascii="Arial" w:hAnsi="Arial"/>
          <w:sz w:val="22"/>
        </w:rPr>
        <w:tab/>
      </w:r>
      <w:r w:rsidRPr="00F71C44">
        <w:rPr>
          <w:rFonts w:ascii="Arial" w:hAnsi="Arial"/>
          <w:sz w:val="22"/>
        </w:rPr>
        <w:tab/>
      </w:r>
      <w:r w:rsidRPr="00F71C44">
        <w:rPr>
          <w:rFonts w:ascii="Arial" w:hAnsi="Arial"/>
          <w:sz w:val="22"/>
        </w:rPr>
        <w:tab/>
      </w:r>
      <w:r w:rsidRPr="00F71C44">
        <w:rPr>
          <w:rFonts w:ascii="Arial" w:hAnsi="Arial"/>
          <w:sz w:val="22"/>
        </w:rPr>
        <w:tab/>
      </w:r>
      <w:r w:rsidRPr="00F71C44">
        <w:rPr>
          <w:rFonts w:ascii="Arial" w:hAnsi="Arial"/>
          <w:sz w:val="22"/>
        </w:rPr>
        <w:tab/>
      </w:r>
      <w:r w:rsidRPr="00F71C44">
        <w:rPr>
          <w:rFonts w:ascii="Arial" w:hAnsi="Arial"/>
          <w:sz w:val="22"/>
        </w:rPr>
        <w:tab/>
      </w:r>
      <w:r w:rsidR="0093116F">
        <w:rPr>
          <w:rFonts w:ascii="Arial" w:hAnsi="Arial"/>
          <w:sz w:val="22"/>
        </w:rPr>
        <w:t>23.02</w:t>
      </w:r>
      <w:r w:rsidR="00F71C44">
        <w:rPr>
          <w:rFonts w:ascii="Arial" w:hAnsi="Arial"/>
          <w:sz w:val="22"/>
        </w:rPr>
        <w:t>.2023</w:t>
      </w:r>
    </w:p>
    <w:p w:rsidR="00F71C44" w:rsidRPr="00F71C44" w:rsidRDefault="00F71C44" w:rsidP="009618EB">
      <w:pPr>
        <w:spacing w:line="360" w:lineRule="auto"/>
        <w:rPr>
          <w:rFonts w:ascii="Arial" w:hAnsi="Arial"/>
          <w:sz w:val="22"/>
        </w:rPr>
      </w:pPr>
    </w:p>
    <w:p w:rsidR="00130F0E" w:rsidRPr="00F71C44" w:rsidRDefault="00130F0E" w:rsidP="001E532D">
      <w:pPr>
        <w:spacing w:line="360" w:lineRule="auto"/>
        <w:jc w:val="both"/>
        <w:rPr>
          <w:rFonts w:ascii="Arial" w:hAnsi="Arial"/>
          <w:b/>
          <w:sz w:val="22"/>
        </w:rPr>
      </w:pPr>
    </w:p>
    <w:p w:rsidR="00021A54" w:rsidRPr="00F71C44" w:rsidRDefault="00183074" w:rsidP="00021A54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Schwerer Raub - </w:t>
      </w:r>
      <w:r w:rsidR="0093116F">
        <w:rPr>
          <w:rFonts w:ascii="Arial" w:hAnsi="Arial"/>
          <w:b/>
          <w:sz w:val="22"/>
        </w:rPr>
        <w:t>Zeugen gesucht</w:t>
      </w:r>
    </w:p>
    <w:p w:rsidR="00021A54" w:rsidRPr="00F71C44" w:rsidRDefault="0093116F" w:rsidP="00021A54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Burg</w:t>
      </w:r>
      <w:r w:rsidR="00F71C44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19</w:t>
      </w:r>
      <w:r w:rsidR="00F71C44">
        <w:rPr>
          <w:rFonts w:ascii="Arial" w:hAnsi="Arial"/>
          <w:sz w:val="22"/>
        </w:rPr>
        <w:t>.0</w:t>
      </w:r>
      <w:r>
        <w:rPr>
          <w:rFonts w:ascii="Arial" w:hAnsi="Arial"/>
          <w:sz w:val="22"/>
        </w:rPr>
        <w:t>2</w:t>
      </w:r>
      <w:r w:rsidR="00F71C44">
        <w:rPr>
          <w:rFonts w:ascii="Arial" w:hAnsi="Arial"/>
          <w:sz w:val="22"/>
        </w:rPr>
        <w:t xml:space="preserve">.2023, </w:t>
      </w:r>
      <w:r w:rsidR="007227CA">
        <w:rPr>
          <w:rFonts w:ascii="Arial" w:hAnsi="Arial"/>
          <w:sz w:val="22"/>
        </w:rPr>
        <w:t>16:32</w:t>
      </w:r>
      <w:r w:rsidR="00F71C44">
        <w:rPr>
          <w:rFonts w:ascii="Arial" w:hAnsi="Arial"/>
          <w:sz w:val="22"/>
        </w:rPr>
        <w:t xml:space="preserve"> Uhr</w:t>
      </w:r>
    </w:p>
    <w:p w:rsidR="00F71C44" w:rsidRPr="00F71C44" w:rsidRDefault="00F71C44" w:rsidP="00021A54">
      <w:pPr>
        <w:spacing w:line="360" w:lineRule="auto"/>
        <w:jc w:val="both"/>
        <w:rPr>
          <w:rFonts w:ascii="Arial" w:hAnsi="Arial"/>
          <w:b/>
          <w:sz w:val="22"/>
        </w:rPr>
      </w:pPr>
    </w:p>
    <w:p w:rsidR="00F31180" w:rsidRDefault="00F71C44" w:rsidP="00F31180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den </w:t>
      </w:r>
      <w:r w:rsidR="0093116F">
        <w:rPr>
          <w:rFonts w:ascii="Arial" w:hAnsi="Arial"/>
          <w:sz w:val="22"/>
        </w:rPr>
        <w:t>Nachmittagsstunden</w:t>
      </w:r>
      <w:r>
        <w:rPr>
          <w:rFonts w:ascii="Arial" w:hAnsi="Arial"/>
          <w:sz w:val="22"/>
        </w:rPr>
        <w:t xml:space="preserve"> des </w:t>
      </w:r>
      <w:r w:rsidR="0093116F">
        <w:rPr>
          <w:rFonts w:ascii="Arial" w:hAnsi="Arial"/>
          <w:sz w:val="22"/>
        </w:rPr>
        <w:t>19.02</w:t>
      </w:r>
      <w:r>
        <w:rPr>
          <w:rFonts w:ascii="Arial" w:hAnsi="Arial"/>
          <w:sz w:val="22"/>
        </w:rPr>
        <w:t xml:space="preserve">.2023 kam es in der </w:t>
      </w:r>
      <w:r w:rsidR="0093116F">
        <w:rPr>
          <w:rFonts w:ascii="Arial" w:hAnsi="Arial"/>
          <w:sz w:val="22"/>
        </w:rPr>
        <w:t>Holzstraße</w:t>
      </w:r>
      <w:r>
        <w:rPr>
          <w:rFonts w:ascii="Arial" w:hAnsi="Arial"/>
          <w:sz w:val="22"/>
        </w:rPr>
        <w:t xml:space="preserve"> in </w:t>
      </w:r>
      <w:r w:rsidR="0093116F">
        <w:rPr>
          <w:rFonts w:ascii="Arial" w:hAnsi="Arial"/>
          <w:sz w:val="22"/>
        </w:rPr>
        <w:t>Burg</w:t>
      </w:r>
      <w:r>
        <w:rPr>
          <w:rFonts w:ascii="Arial" w:hAnsi="Arial"/>
          <w:sz w:val="22"/>
        </w:rPr>
        <w:t xml:space="preserve"> zu </w:t>
      </w:r>
      <w:r w:rsidR="0093116F">
        <w:rPr>
          <w:rFonts w:ascii="Arial" w:hAnsi="Arial"/>
          <w:sz w:val="22"/>
        </w:rPr>
        <w:t>einem schweren Raub an einer männlichen Person</w:t>
      </w:r>
      <w:r>
        <w:rPr>
          <w:rFonts w:ascii="Arial" w:hAnsi="Arial"/>
          <w:sz w:val="22"/>
        </w:rPr>
        <w:t xml:space="preserve">. </w:t>
      </w:r>
      <w:r w:rsidR="00F31180" w:rsidRPr="00D00213">
        <w:rPr>
          <w:rFonts w:ascii="Arial" w:hAnsi="Arial"/>
          <w:sz w:val="22"/>
        </w:rPr>
        <w:t>Mit Bekanntwerden der Straftat wurden seitens der Polizeiinspektion Stendal umgehend Ermit</w:t>
      </w:r>
      <w:r w:rsidR="00F31180">
        <w:rPr>
          <w:rFonts w:ascii="Arial" w:hAnsi="Arial"/>
          <w:sz w:val="22"/>
        </w:rPr>
        <w:t>tlungen zur Sache aufgenommen. E</w:t>
      </w:r>
      <w:r w:rsidR="00F31180" w:rsidRPr="00D00213">
        <w:rPr>
          <w:rFonts w:ascii="Arial" w:hAnsi="Arial"/>
          <w:sz w:val="22"/>
        </w:rPr>
        <w:t xml:space="preserve">in Ermittlungsverfahren </w:t>
      </w:r>
      <w:r w:rsidR="00F31180">
        <w:rPr>
          <w:rFonts w:ascii="Arial" w:hAnsi="Arial"/>
          <w:sz w:val="22"/>
        </w:rPr>
        <w:t>wurde</w:t>
      </w:r>
      <w:r w:rsidR="00F31180" w:rsidRPr="00D00213">
        <w:rPr>
          <w:rFonts w:ascii="Arial" w:hAnsi="Arial"/>
          <w:sz w:val="22"/>
        </w:rPr>
        <w:t xml:space="preserve"> eingeleitet. </w:t>
      </w:r>
    </w:p>
    <w:p w:rsidR="00F31180" w:rsidRPr="00D00213" w:rsidRDefault="00F31180" w:rsidP="00F31180">
      <w:pPr>
        <w:spacing w:line="360" w:lineRule="auto"/>
        <w:jc w:val="both"/>
        <w:rPr>
          <w:rFonts w:ascii="Arial" w:hAnsi="Arial"/>
          <w:sz w:val="22"/>
        </w:rPr>
      </w:pPr>
    </w:p>
    <w:p w:rsidR="00210C32" w:rsidRDefault="00F31180" w:rsidP="00210C32">
      <w:pPr>
        <w:spacing w:line="360" w:lineRule="auto"/>
        <w:jc w:val="both"/>
        <w:rPr>
          <w:rFonts w:ascii="Arial" w:hAnsi="Arial"/>
          <w:sz w:val="22"/>
        </w:rPr>
      </w:pPr>
      <w:r w:rsidRPr="00D00213">
        <w:rPr>
          <w:rFonts w:ascii="Arial" w:hAnsi="Arial"/>
          <w:sz w:val="22"/>
        </w:rPr>
        <w:t>Es werden Zeugen gesucht, die Hinweise zu der Straftat geben können.</w:t>
      </w:r>
      <w:r w:rsidR="00210C32">
        <w:rPr>
          <w:rFonts w:ascii="Arial" w:hAnsi="Arial"/>
          <w:sz w:val="22"/>
        </w:rPr>
        <w:t xml:space="preserve"> </w:t>
      </w:r>
      <w:r w:rsidR="00210C32">
        <w:rPr>
          <w:rFonts w:ascii="Arial" w:hAnsi="Arial"/>
          <w:sz w:val="22"/>
        </w:rPr>
        <w:t>Die Polizei bittet insbesondere jene Zeugin sich zu melden</w:t>
      </w:r>
      <w:r w:rsidR="00210C32" w:rsidRPr="00D00213">
        <w:rPr>
          <w:rFonts w:ascii="Arial" w:hAnsi="Arial"/>
          <w:sz w:val="22"/>
        </w:rPr>
        <w:t xml:space="preserve">, die </w:t>
      </w:r>
      <w:r w:rsidR="00210C32">
        <w:rPr>
          <w:rFonts w:ascii="Arial" w:hAnsi="Arial"/>
          <w:sz w:val="22"/>
        </w:rPr>
        <w:t>zur genannten Tatzeit mit ihrem Hund im Tatortbereich spazieren gegangen ist.</w:t>
      </w:r>
    </w:p>
    <w:p w:rsidR="00210C32" w:rsidRDefault="00210C32" w:rsidP="007227CA">
      <w:pPr>
        <w:spacing w:line="360" w:lineRule="auto"/>
        <w:jc w:val="both"/>
        <w:rPr>
          <w:rFonts w:ascii="Arial" w:hAnsi="Arial"/>
          <w:sz w:val="22"/>
        </w:rPr>
      </w:pPr>
    </w:p>
    <w:p w:rsidR="00F914DF" w:rsidRDefault="00F31180" w:rsidP="007227CA">
      <w:pPr>
        <w:spacing w:line="360" w:lineRule="auto"/>
        <w:jc w:val="both"/>
        <w:rPr>
          <w:rFonts w:ascii="Arial" w:hAnsi="Arial"/>
          <w:sz w:val="22"/>
        </w:rPr>
      </w:pPr>
      <w:r w:rsidRPr="00D00213">
        <w:rPr>
          <w:rFonts w:ascii="Arial" w:hAnsi="Arial"/>
          <w:sz w:val="22"/>
        </w:rPr>
        <w:t xml:space="preserve">Gesucht werden Personen, die zwischen </w:t>
      </w:r>
      <w:r w:rsidR="0093116F">
        <w:rPr>
          <w:rFonts w:ascii="Arial" w:hAnsi="Arial"/>
          <w:sz w:val="22"/>
        </w:rPr>
        <w:t>16</w:t>
      </w:r>
      <w:r>
        <w:rPr>
          <w:rFonts w:ascii="Arial" w:hAnsi="Arial"/>
          <w:sz w:val="22"/>
        </w:rPr>
        <w:t>:00</w:t>
      </w:r>
      <w:r w:rsidRPr="00D00213">
        <w:rPr>
          <w:rFonts w:ascii="Arial" w:hAnsi="Arial"/>
          <w:sz w:val="22"/>
        </w:rPr>
        <w:t xml:space="preserve"> und </w:t>
      </w:r>
      <w:r w:rsidR="00BD40FA">
        <w:rPr>
          <w:rFonts w:ascii="Arial" w:hAnsi="Arial"/>
          <w:sz w:val="22"/>
        </w:rPr>
        <w:t>17:00</w:t>
      </w:r>
      <w:r w:rsidR="001F2790">
        <w:rPr>
          <w:rFonts w:ascii="Arial" w:hAnsi="Arial"/>
          <w:sz w:val="22"/>
        </w:rPr>
        <w:t xml:space="preserve"> </w:t>
      </w:r>
      <w:r w:rsidRPr="00D00213">
        <w:rPr>
          <w:rFonts w:ascii="Arial" w:hAnsi="Arial"/>
          <w:sz w:val="22"/>
        </w:rPr>
        <w:t>Uhr im Bereich de</w:t>
      </w:r>
      <w:r>
        <w:rPr>
          <w:rFonts w:ascii="Arial" w:hAnsi="Arial"/>
          <w:sz w:val="22"/>
        </w:rPr>
        <w:t xml:space="preserve">r </w:t>
      </w:r>
      <w:r w:rsidR="00BD40FA">
        <w:rPr>
          <w:rFonts w:ascii="Arial" w:hAnsi="Arial"/>
          <w:sz w:val="22"/>
        </w:rPr>
        <w:t xml:space="preserve">Holzstraße </w:t>
      </w:r>
      <w:r w:rsidR="007227CA">
        <w:rPr>
          <w:rFonts w:ascii="Arial" w:hAnsi="Arial"/>
          <w:sz w:val="22"/>
        </w:rPr>
        <w:t xml:space="preserve">zwischen der </w:t>
      </w:r>
      <w:r w:rsidR="00BD40FA">
        <w:rPr>
          <w:rFonts w:ascii="Arial" w:hAnsi="Arial"/>
          <w:sz w:val="22"/>
        </w:rPr>
        <w:t>Johann-Mühlpfort-Straße</w:t>
      </w:r>
      <w:r w:rsidR="007227CA">
        <w:rPr>
          <w:rFonts w:ascii="Arial" w:hAnsi="Arial"/>
          <w:sz w:val="22"/>
        </w:rPr>
        <w:t xml:space="preserve"> und der Karl-Marx-Straße, auf Höhe des dortigen Edeka-Marktes</w:t>
      </w:r>
      <w:r>
        <w:rPr>
          <w:rFonts w:ascii="Arial" w:hAnsi="Arial"/>
          <w:sz w:val="22"/>
        </w:rPr>
        <w:t xml:space="preserve"> in </w:t>
      </w:r>
      <w:r w:rsidR="00BD40FA">
        <w:rPr>
          <w:rFonts w:ascii="Arial" w:hAnsi="Arial"/>
          <w:sz w:val="22"/>
        </w:rPr>
        <w:t xml:space="preserve">Burg </w:t>
      </w:r>
      <w:r w:rsidRPr="00D00213">
        <w:rPr>
          <w:rFonts w:ascii="Arial" w:hAnsi="Arial"/>
          <w:sz w:val="22"/>
        </w:rPr>
        <w:t>Beobachtungen</w:t>
      </w:r>
      <w:r w:rsidR="009225E5">
        <w:rPr>
          <w:rFonts w:ascii="Arial" w:hAnsi="Arial"/>
          <w:sz w:val="22"/>
        </w:rPr>
        <w:t xml:space="preserve"> zu einer Gruppe dunkelgekleideter männlicher Personen</w:t>
      </w:r>
      <w:r w:rsidRPr="00D00213">
        <w:rPr>
          <w:rFonts w:ascii="Arial" w:hAnsi="Arial"/>
          <w:sz w:val="22"/>
        </w:rPr>
        <w:t xml:space="preserve"> gemacht haben, die mit </w:t>
      </w:r>
      <w:r>
        <w:rPr>
          <w:rFonts w:ascii="Arial" w:hAnsi="Arial"/>
          <w:sz w:val="22"/>
        </w:rPr>
        <w:t xml:space="preserve">der </w:t>
      </w:r>
      <w:r w:rsidR="00BD40FA">
        <w:rPr>
          <w:rFonts w:ascii="Arial" w:hAnsi="Arial"/>
          <w:sz w:val="22"/>
        </w:rPr>
        <w:t>Straftat</w:t>
      </w:r>
      <w:r>
        <w:rPr>
          <w:rFonts w:ascii="Arial" w:hAnsi="Arial"/>
          <w:sz w:val="22"/>
        </w:rPr>
        <w:t xml:space="preserve"> </w:t>
      </w:r>
      <w:r w:rsidRPr="00D00213">
        <w:rPr>
          <w:rFonts w:ascii="Arial" w:hAnsi="Arial"/>
          <w:sz w:val="22"/>
        </w:rPr>
        <w:t xml:space="preserve">im Zusammenhang stehen könnten. </w:t>
      </w:r>
    </w:p>
    <w:p w:rsidR="007227CA" w:rsidRDefault="007227CA" w:rsidP="007227CA">
      <w:pPr>
        <w:spacing w:line="360" w:lineRule="auto"/>
        <w:jc w:val="both"/>
        <w:rPr>
          <w:rFonts w:ascii="Arial" w:hAnsi="Arial"/>
          <w:sz w:val="22"/>
        </w:rPr>
      </w:pPr>
      <w:r w:rsidRPr="00D00213">
        <w:rPr>
          <w:rFonts w:ascii="Arial" w:hAnsi="Arial"/>
          <w:sz w:val="22"/>
        </w:rPr>
        <w:t>Diese werden gebeten,</w:t>
      </w:r>
      <w:r>
        <w:rPr>
          <w:rFonts w:ascii="Arial" w:hAnsi="Arial"/>
          <w:sz w:val="22"/>
        </w:rPr>
        <w:t xml:space="preserve"> sich unter der 03931/682 3</w:t>
      </w:r>
      <w:r w:rsidRPr="00D00213">
        <w:rPr>
          <w:rFonts w:ascii="Arial" w:hAnsi="Arial"/>
          <w:sz w:val="22"/>
        </w:rPr>
        <w:t>92 bei der Polizei in Stendal oder jeder weiteren Dienststelle, zu melden.</w:t>
      </w:r>
      <w:bookmarkStart w:id="0" w:name="_GoBack"/>
      <w:bookmarkEnd w:id="0"/>
    </w:p>
    <w:p w:rsidR="00021A54" w:rsidRPr="00021A54" w:rsidRDefault="00021A54" w:rsidP="001E532D">
      <w:pPr>
        <w:spacing w:line="360" w:lineRule="auto"/>
        <w:jc w:val="both"/>
        <w:rPr>
          <w:rFonts w:ascii="Arial" w:hAnsi="Arial"/>
          <w:sz w:val="22"/>
        </w:rPr>
      </w:pPr>
    </w:p>
    <w:sectPr w:rsidR="00021A54" w:rsidRPr="00021A54" w:rsidSect="00860F77">
      <w:headerReference w:type="even" r:id="rId11"/>
      <w:headerReference w:type="default" r:id="rId12"/>
      <w:footerReference w:type="default" r:id="rId13"/>
      <w:footerReference w:type="first" r:id="rId14"/>
      <w:pgSz w:w="11900" w:h="16840"/>
      <w:pgMar w:top="1134" w:right="3402" w:bottom="1134" w:left="1191" w:header="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A8" w:rsidRDefault="00017DA8">
      <w:r>
        <w:separator/>
      </w:r>
    </w:p>
  </w:endnote>
  <w:endnote w:type="continuationSeparator" w:id="0">
    <w:p w:rsidR="00017DA8" w:rsidRDefault="0001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CE6" w:rsidRDefault="000C600F" w:rsidP="001D3CE6">
    <w:pPr>
      <w:pStyle w:val="Default"/>
    </w:pPr>
    <w:r>
      <w:rPr>
        <w:noProof/>
        <w:lang w:eastAsia="zh-CN"/>
      </w:rPr>
      <w:drawing>
        <wp:inline distT="0" distB="0" distL="0" distR="0" wp14:anchorId="30625AE4" wp14:editId="4845BA1D">
          <wp:extent cx="1801495" cy="907415"/>
          <wp:effectExtent l="0" t="0" r="0" b="0"/>
          <wp:docPr id="5" name="Grafik 5" descr="cid:image001.png@01D3860D.AA5F3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id:image001.png@01D3860D.AA5F37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0B" w:rsidRPr="0016400B" w:rsidRDefault="0016400B" w:rsidP="0016400B">
    <w:pPr>
      <w:pStyle w:val="Fuzeile"/>
      <w:tabs>
        <w:tab w:val="clear" w:pos="4536"/>
        <w:tab w:val="clear" w:pos="9072"/>
        <w:tab w:val="left" w:pos="3269"/>
        <w:tab w:val="right" w:pos="9297"/>
      </w:tabs>
      <w:ind w:left="3289"/>
      <w:rPr>
        <w:rFonts w:ascii="Arial" w:hAnsi="Arial" w:cs="Arial"/>
        <w:color w:val="000000"/>
        <w:sz w:val="16"/>
        <w:szCs w:val="16"/>
      </w:rPr>
    </w:pPr>
    <w:r w:rsidRPr="0016400B">
      <w:rPr>
        <w:rFonts w:ascii="Arial" w:hAnsi="Arial" w:cs="Arial"/>
        <w:noProof/>
        <w:sz w:val="14"/>
        <w:szCs w:val="14"/>
        <w:lang w:eastAsia="zh-CN"/>
      </w:rPr>
      <w:drawing>
        <wp:anchor distT="0" distB="0" distL="0" distR="180340" simplePos="0" relativeHeight="251660288" behindDoc="0" locked="0" layoutInCell="1" allowOverlap="1" wp14:anchorId="0CBCDF51" wp14:editId="44CFECB5">
          <wp:simplePos x="0" y="0"/>
          <wp:positionH relativeFrom="column">
            <wp:posOffset>-8890</wp:posOffset>
          </wp:positionH>
          <wp:positionV relativeFrom="paragraph">
            <wp:posOffset>0</wp:posOffset>
          </wp:positionV>
          <wp:extent cx="1619885" cy="341630"/>
          <wp:effectExtent l="0" t="0" r="0" b="1270"/>
          <wp:wrapSquare wrapText="right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A_Logo_Briefpapi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400B">
      <w:rPr>
        <w:rFonts w:ascii="Arial" w:hAnsi="Arial" w:cs="Arial"/>
        <w:color w:val="000000"/>
        <w:sz w:val="16"/>
        <w:szCs w:val="16"/>
      </w:rPr>
      <w:t>Die Landesregierung bittet:</w:t>
    </w:r>
    <w:r w:rsidRPr="0016400B">
      <w:rPr>
        <w:rFonts w:ascii="Arial" w:hAnsi="Arial" w:cs="Arial"/>
        <w:color w:val="000000"/>
        <w:sz w:val="16"/>
        <w:szCs w:val="16"/>
      </w:rPr>
      <w:br/>
      <w:t>Machen Sie mit - Impfen schützt Sie und andere!</w:t>
    </w:r>
    <w:r w:rsidRPr="0016400B">
      <w:rPr>
        <w:rFonts w:ascii="Arial" w:hAnsi="Arial" w:cs="Arial"/>
        <w:color w:val="000000"/>
        <w:sz w:val="16"/>
        <w:szCs w:val="16"/>
      </w:rPr>
      <w:br/>
      <w:t>Gemeinsam gegen Corona.</w:t>
    </w:r>
  </w:p>
  <w:p w:rsidR="00860F77" w:rsidRDefault="00860F77" w:rsidP="000C600F">
    <w:pPr>
      <w:pStyle w:val="Fuzeile"/>
    </w:pPr>
  </w:p>
  <w:p w:rsidR="0016400B" w:rsidRDefault="0016400B" w:rsidP="000C600F">
    <w:pPr>
      <w:pStyle w:val="Fuzeile"/>
      <w:rPr>
        <w:sz w:val="8"/>
      </w:rPr>
    </w:pPr>
  </w:p>
  <w:p w:rsidR="0016400B" w:rsidRDefault="0016400B" w:rsidP="000C600F">
    <w:pPr>
      <w:pStyle w:val="Fuzeile"/>
      <w:rPr>
        <w:sz w:val="8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Pr="0016400B" w:rsidRDefault="0016400B" w:rsidP="000C600F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A8" w:rsidRDefault="00017DA8">
      <w:r>
        <w:separator/>
      </w:r>
    </w:p>
  </w:footnote>
  <w:footnote w:type="continuationSeparator" w:id="0">
    <w:p w:rsidR="00017DA8" w:rsidRDefault="0001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17" w:rsidRDefault="00681894" w:rsidP="00F55BE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B771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26E73">
      <w:rPr>
        <w:rStyle w:val="Seitenzahl"/>
        <w:noProof/>
      </w:rPr>
      <w:t>1</w:t>
    </w:r>
    <w:r>
      <w:rPr>
        <w:rStyle w:val="Seitenzahl"/>
      </w:rPr>
      <w:fldChar w:fldCharType="end"/>
    </w:r>
  </w:p>
  <w:p w:rsidR="00FB7717" w:rsidRDefault="00FB7717" w:rsidP="003D678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17" w:rsidRPr="00525445" w:rsidRDefault="00681894" w:rsidP="00525445">
    <w:pPr>
      <w:pStyle w:val="Kopfzeile"/>
      <w:framePr w:w="365" w:wrap="around" w:vAnchor="text" w:hAnchor="page" w:x="10992" w:y="461"/>
      <w:jc w:val="right"/>
      <w:rPr>
        <w:rStyle w:val="Seitenzahl"/>
      </w:rPr>
    </w:pPr>
    <w:r w:rsidRPr="00525445">
      <w:rPr>
        <w:rStyle w:val="Seitenzahl"/>
        <w:rFonts w:ascii="Arial" w:hAnsi="Arial"/>
        <w:sz w:val="18"/>
      </w:rPr>
      <w:fldChar w:fldCharType="begin"/>
    </w:r>
    <w:r w:rsidR="00FB7717" w:rsidRPr="00525445">
      <w:rPr>
        <w:rStyle w:val="Seitenzahl"/>
        <w:rFonts w:ascii="Arial" w:hAnsi="Arial"/>
        <w:sz w:val="18"/>
      </w:rPr>
      <w:instrText xml:space="preserve">PAGE  </w:instrText>
    </w:r>
    <w:r w:rsidRPr="00525445">
      <w:rPr>
        <w:rStyle w:val="Seitenzahl"/>
        <w:rFonts w:ascii="Arial" w:hAnsi="Arial"/>
        <w:sz w:val="18"/>
      </w:rPr>
      <w:fldChar w:fldCharType="separate"/>
    </w:r>
    <w:r w:rsidR="00021A54">
      <w:rPr>
        <w:rStyle w:val="Seitenzahl"/>
        <w:rFonts w:ascii="Arial" w:hAnsi="Arial"/>
        <w:noProof/>
        <w:sz w:val="18"/>
      </w:rPr>
      <w:t>9</w:t>
    </w:r>
    <w:r w:rsidRPr="00525445">
      <w:rPr>
        <w:rStyle w:val="Seitenzahl"/>
        <w:rFonts w:ascii="Arial" w:hAnsi="Arial"/>
        <w:sz w:val="18"/>
      </w:rPr>
      <w:fldChar w:fldCharType="end"/>
    </w:r>
  </w:p>
  <w:p w:rsidR="00FB7717" w:rsidRDefault="00280C4A" w:rsidP="009D6396">
    <w:pPr>
      <w:pStyle w:val="Kopfzeile"/>
      <w:ind w:right="36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E4021B" wp14:editId="6C31C0EA">
              <wp:simplePos x="0" y="0"/>
              <wp:positionH relativeFrom="column">
                <wp:posOffset>1031240</wp:posOffset>
              </wp:positionH>
              <wp:positionV relativeFrom="paragraph">
                <wp:posOffset>240030</wp:posOffset>
              </wp:positionV>
              <wp:extent cx="4231640" cy="391160"/>
              <wp:effectExtent l="2540" t="190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64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445" w:rsidRPr="00525445" w:rsidRDefault="00DA5093" w:rsidP="00525445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P</w:t>
                          </w:r>
                          <w:r w:rsidR="00855E4C">
                            <w:rPr>
                              <w:rFonts w:ascii="Arial" w:hAnsi="Arial"/>
                              <w:sz w:val="16"/>
                            </w:rPr>
                            <w:t>oliz</w:t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t xml:space="preserve">eimeldung Polizeirevier Stendal, </w:t>
                          </w:r>
                          <w:r w:rsidR="008263D8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fldChar w:fldCharType="begin"/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instrText xml:space="preserve"> TIME  \@ "d. MMMM yyyy" </w:instrText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fldChar w:fldCharType="separate"/>
                          </w:r>
                          <w:r w:rsidR="009225E5">
                            <w:rPr>
                              <w:rFonts w:ascii="Arial" w:hAnsi="Arial"/>
                              <w:noProof/>
                              <w:sz w:val="16"/>
                            </w:rPr>
                            <w:t>23. Februar 2023</w:t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402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1.2pt;margin-top:18.9pt;width:333.2pt;height:3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" filled="f" stroked="f">
              <v:textbox inset=",7.2pt,,7.2pt">
                <w:txbxContent>
                  <w:p w:rsidR="00525445" w:rsidRPr="00525445" w:rsidRDefault="00DA5093" w:rsidP="00525445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P</w:t>
                    </w:r>
                    <w:r w:rsidR="00855E4C">
                      <w:rPr>
                        <w:rFonts w:ascii="Arial" w:hAnsi="Arial"/>
                        <w:sz w:val="16"/>
                      </w:rPr>
                      <w:t>oliz</w:t>
                    </w:r>
                    <w:r w:rsidR="00801EFD">
                      <w:rPr>
                        <w:rFonts w:ascii="Arial" w:hAnsi="Arial"/>
                        <w:sz w:val="16"/>
                      </w:rPr>
                      <w:t xml:space="preserve">eimeldung Polizeirevier Stendal, </w:t>
                    </w:r>
                    <w:r w:rsidR="008263D8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 w:rsidR="00801EFD">
                      <w:rPr>
                        <w:rFonts w:ascii="Arial" w:hAnsi="Arial"/>
                        <w:sz w:val="16"/>
                      </w:rPr>
                      <w:fldChar w:fldCharType="begin"/>
                    </w:r>
                    <w:r w:rsidR="00801EFD">
                      <w:rPr>
                        <w:rFonts w:ascii="Arial" w:hAnsi="Arial"/>
                        <w:sz w:val="16"/>
                      </w:rPr>
                      <w:instrText xml:space="preserve"> TIME  \@ "d. MMMM yyyy" </w:instrText>
                    </w:r>
                    <w:r w:rsidR="00801EFD">
                      <w:rPr>
                        <w:rFonts w:ascii="Arial" w:hAnsi="Arial"/>
                        <w:sz w:val="16"/>
                      </w:rPr>
                      <w:fldChar w:fldCharType="separate"/>
                    </w:r>
                    <w:r w:rsidR="009225E5">
                      <w:rPr>
                        <w:rFonts w:ascii="Arial" w:hAnsi="Arial"/>
                        <w:noProof/>
                        <w:sz w:val="16"/>
                      </w:rPr>
                      <w:t>23. Februar 2023</w:t>
                    </w:r>
                    <w:r w:rsidR="00801EFD">
                      <w:rPr>
                        <w:rFonts w:ascii="Arial" w:hAnsi="Arial"/>
                        <w:sz w:val="16"/>
                      </w:rPr>
                      <w:fldChar w:fldCharType="end"/>
                    </w:r>
                    <w:r w:rsidR="00801EFD">
                      <w:rPr>
                        <w:rFonts w:ascii="Arial" w:hAnsi="Arial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B771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8B8"/>
    <w:multiLevelType w:val="hybridMultilevel"/>
    <w:tmpl w:val="972C1D6E"/>
    <w:lvl w:ilvl="0" w:tplc="FEACAE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1" w15:restartNumberingAfterBreak="0">
    <w:nsid w:val="19156329"/>
    <w:multiLevelType w:val="hybridMultilevel"/>
    <w:tmpl w:val="B552B934"/>
    <w:lvl w:ilvl="0" w:tplc="C8420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FC0"/>
    <w:multiLevelType w:val="hybridMultilevel"/>
    <w:tmpl w:val="0BDE82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C5E85"/>
    <w:multiLevelType w:val="hybridMultilevel"/>
    <w:tmpl w:val="6B9EF270"/>
    <w:lvl w:ilvl="0" w:tplc="45D4263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96080"/>
    <w:multiLevelType w:val="hybridMultilevel"/>
    <w:tmpl w:val="CC427BB6"/>
    <w:lvl w:ilvl="0" w:tplc="C8420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00A18"/>
    <w:multiLevelType w:val="hybridMultilevel"/>
    <w:tmpl w:val="4B9616BA"/>
    <w:lvl w:ilvl="0" w:tplc="6008AE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72E5C"/>
    <w:multiLevelType w:val="hybridMultilevel"/>
    <w:tmpl w:val="CECE679C"/>
    <w:lvl w:ilvl="0" w:tplc="35D47960">
      <w:start w:val="9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524EC"/>
    <w:multiLevelType w:val="multilevel"/>
    <w:tmpl w:val="8822FB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2DFE1A94"/>
    <w:multiLevelType w:val="hybridMultilevel"/>
    <w:tmpl w:val="ECC62C0C"/>
    <w:lvl w:ilvl="0" w:tplc="4CA4BB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A3B49"/>
    <w:multiLevelType w:val="hybridMultilevel"/>
    <w:tmpl w:val="1BC6D578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AA7AA1"/>
    <w:multiLevelType w:val="hybridMultilevel"/>
    <w:tmpl w:val="1B7CA542"/>
    <w:lvl w:ilvl="0" w:tplc="30BCF8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516A5"/>
    <w:multiLevelType w:val="hybridMultilevel"/>
    <w:tmpl w:val="BC967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9663D"/>
    <w:multiLevelType w:val="hybridMultilevel"/>
    <w:tmpl w:val="11961958"/>
    <w:lvl w:ilvl="0" w:tplc="3AAC3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F1063"/>
    <w:multiLevelType w:val="hybridMultilevel"/>
    <w:tmpl w:val="A266D03A"/>
    <w:lvl w:ilvl="0" w:tplc="37BC8032">
      <w:numFmt w:val="bullet"/>
      <w:lvlText w:val="/"/>
      <w:lvlJc w:val="left"/>
      <w:pPr>
        <w:ind w:left="3528" w:hanging="3168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D5516"/>
    <w:multiLevelType w:val="hybridMultilevel"/>
    <w:tmpl w:val="83804D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173EE"/>
    <w:multiLevelType w:val="hybridMultilevel"/>
    <w:tmpl w:val="5E5ED46A"/>
    <w:lvl w:ilvl="0" w:tplc="CC1620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D327C"/>
    <w:multiLevelType w:val="hybridMultilevel"/>
    <w:tmpl w:val="0EA8C1D4"/>
    <w:lvl w:ilvl="0" w:tplc="288837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02B92"/>
    <w:multiLevelType w:val="hybridMultilevel"/>
    <w:tmpl w:val="CFA214BC"/>
    <w:lvl w:ilvl="0" w:tplc="11B6F5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2"/>
  </w:num>
  <w:num w:numId="5">
    <w:abstractNumId w:val="11"/>
  </w:num>
  <w:num w:numId="6">
    <w:abstractNumId w:val="13"/>
  </w:num>
  <w:num w:numId="7">
    <w:abstractNumId w:val="17"/>
  </w:num>
  <w:num w:numId="8">
    <w:abstractNumId w:val="8"/>
  </w:num>
  <w:num w:numId="9">
    <w:abstractNumId w:val="5"/>
  </w:num>
  <w:num w:numId="10">
    <w:abstractNumId w:val="14"/>
  </w:num>
  <w:num w:numId="11">
    <w:abstractNumId w:val="2"/>
  </w:num>
  <w:num w:numId="12">
    <w:abstractNumId w:val="9"/>
  </w:num>
  <w:num w:numId="13">
    <w:abstractNumId w:val="15"/>
  </w:num>
  <w:num w:numId="14">
    <w:abstractNumId w:val="3"/>
  </w:num>
  <w:num w:numId="15">
    <w:abstractNumId w:val="0"/>
  </w:num>
  <w:num w:numId="16">
    <w:abstractNumId w:val="1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autoHyphenation/>
  <w:hyphenationZone w:val="284"/>
  <w:drawingGridHorizontalSpacing w:val="28"/>
  <w:drawingGridVerticalSpacing w:val="28"/>
  <w:displayHorizontalDrawingGridEvery w:val="0"/>
  <w:displayVerticalDrawingGridEvery w:val="0"/>
  <w:characterSpacingControl w:val="doNotCompress"/>
  <w:hdrShapeDefaults>
    <o:shapedefaults v:ext="edit" spidmax="114689" strokecolor="#f6bc1c">
      <v:stroke color="#f6bc1c" weight="1pt"/>
      <v:shadow opacity="22938f" offset="0"/>
      <v:textbox inset=",7.2pt,,7.2pt"/>
      <o:colormru v:ext="edit" colors="#eea420,#f6bc1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97"/>
    <w:rsid w:val="0000136D"/>
    <w:rsid w:val="00007F5A"/>
    <w:rsid w:val="00010021"/>
    <w:rsid w:val="00012C4D"/>
    <w:rsid w:val="000136CE"/>
    <w:rsid w:val="00013E40"/>
    <w:rsid w:val="000143C6"/>
    <w:rsid w:val="00017DA8"/>
    <w:rsid w:val="00021A54"/>
    <w:rsid w:val="00023FD4"/>
    <w:rsid w:val="00025213"/>
    <w:rsid w:val="000257CE"/>
    <w:rsid w:val="00034CA8"/>
    <w:rsid w:val="00041785"/>
    <w:rsid w:val="000425B2"/>
    <w:rsid w:val="0004403C"/>
    <w:rsid w:val="00045BED"/>
    <w:rsid w:val="00045EC4"/>
    <w:rsid w:val="0005376F"/>
    <w:rsid w:val="00053B63"/>
    <w:rsid w:val="0005498A"/>
    <w:rsid w:val="0006021A"/>
    <w:rsid w:val="00067F3C"/>
    <w:rsid w:val="0007104E"/>
    <w:rsid w:val="0007210B"/>
    <w:rsid w:val="000745A1"/>
    <w:rsid w:val="00074797"/>
    <w:rsid w:val="00075712"/>
    <w:rsid w:val="0008193E"/>
    <w:rsid w:val="00081E5C"/>
    <w:rsid w:val="00083F36"/>
    <w:rsid w:val="00091AD0"/>
    <w:rsid w:val="00091B1C"/>
    <w:rsid w:val="00095391"/>
    <w:rsid w:val="000A691F"/>
    <w:rsid w:val="000B0F61"/>
    <w:rsid w:val="000B2C50"/>
    <w:rsid w:val="000B3732"/>
    <w:rsid w:val="000B4616"/>
    <w:rsid w:val="000B64F7"/>
    <w:rsid w:val="000C08F8"/>
    <w:rsid w:val="000C0B6F"/>
    <w:rsid w:val="000C4727"/>
    <w:rsid w:val="000C600F"/>
    <w:rsid w:val="000C7271"/>
    <w:rsid w:val="000C7A5C"/>
    <w:rsid w:val="000D0644"/>
    <w:rsid w:val="000D0FC5"/>
    <w:rsid w:val="000D258C"/>
    <w:rsid w:val="000D39AA"/>
    <w:rsid w:val="000D7E50"/>
    <w:rsid w:val="000E1D75"/>
    <w:rsid w:val="000E44F3"/>
    <w:rsid w:val="000E48B1"/>
    <w:rsid w:val="000E4C36"/>
    <w:rsid w:val="000E5989"/>
    <w:rsid w:val="000E6103"/>
    <w:rsid w:val="000F26E3"/>
    <w:rsid w:val="000F2F6E"/>
    <w:rsid w:val="000F6830"/>
    <w:rsid w:val="00103E57"/>
    <w:rsid w:val="00103F64"/>
    <w:rsid w:val="00110768"/>
    <w:rsid w:val="00117D6D"/>
    <w:rsid w:val="00121E92"/>
    <w:rsid w:val="00123B65"/>
    <w:rsid w:val="00127F59"/>
    <w:rsid w:val="00130F0E"/>
    <w:rsid w:val="00131636"/>
    <w:rsid w:val="00132211"/>
    <w:rsid w:val="0013336E"/>
    <w:rsid w:val="00134400"/>
    <w:rsid w:val="00134E5C"/>
    <w:rsid w:val="001356F3"/>
    <w:rsid w:val="00141863"/>
    <w:rsid w:val="00142D16"/>
    <w:rsid w:val="001465EA"/>
    <w:rsid w:val="00147669"/>
    <w:rsid w:val="001506AB"/>
    <w:rsid w:val="00150C40"/>
    <w:rsid w:val="001516C2"/>
    <w:rsid w:val="001518D8"/>
    <w:rsid w:val="001528B5"/>
    <w:rsid w:val="001536D4"/>
    <w:rsid w:val="00155219"/>
    <w:rsid w:val="0015611D"/>
    <w:rsid w:val="00161624"/>
    <w:rsid w:val="001619E2"/>
    <w:rsid w:val="00161AE5"/>
    <w:rsid w:val="00161E70"/>
    <w:rsid w:val="0016400B"/>
    <w:rsid w:val="00165A11"/>
    <w:rsid w:val="00166DE7"/>
    <w:rsid w:val="0016771A"/>
    <w:rsid w:val="001708C9"/>
    <w:rsid w:val="00171E23"/>
    <w:rsid w:val="00172D68"/>
    <w:rsid w:val="00177CC1"/>
    <w:rsid w:val="00181060"/>
    <w:rsid w:val="00183074"/>
    <w:rsid w:val="001844E1"/>
    <w:rsid w:val="00184BEB"/>
    <w:rsid w:val="001861A3"/>
    <w:rsid w:val="00193C53"/>
    <w:rsid w:val="00195B2C"/>
    <w:rsid w:val="00196B86"/>
    <w:rsid w:val="00197594"/>
    <w:rsid w:val="001A43BE"/>
    <w:rsid w:val="001A503A"/>
    <w:rsid w:val="001A58FD"/>
    <w:rsid w:val="001A7A13"/>
    <w:rsid w:val="001A7F38"/>
    <w:rsid w:val="001B3850"/>
    <w:rsid w:val="001B40D7"/>
    <w:rsid w:val="001B73F7"/>
    <w:rsid w:val="001B7D84"/>
    <w:rsid w:val="001C4426"/>
    <w:rsid w:val="001C5252"/>
    <w:rsid w:val="001C59B7"/>
    <w:rsid w:val="001D0C39"/>
    <w:rsid w:val="001D33A7"/>
    <w:rsid w:val="001D3CE6"/>
    <w:rsid w:val="001D5974"/>
    <w:rsid w:val="001D6691"/>
    <w:rsid w:val="001E1397"/>
    <w:rsid w:val="001E24FD"/>
    <w:rsid w:val="001E3453"/>
    <w:rsid w:val="001E532D"/>
    <w:rsid w:val="001E53EA"/>
    <w:rsid w:val="001E6508"/>
    <w:rsid w:val="001E69BD"/>
    <w:rsid w:val="001F1A59"/>
    <w:rsid w:val="001F2790"/>
    <w:rsid w:val="001F4F60"/>
    <w:rsid w:val="001F5E13"/>
    <w:rsid w:val="00202D90"/>
    <w:rsid w:val="00205372"/>
    <w:rsid w:val="0020590F"/>
    <w:rsid w:val="00210086"/>
    <w:rsid w:val="00210C32"/>
    <w:rsid w:val="00211890"/>
    <w:rsid w:val="00215F5D"/>
    <w:rsid w:val="002175E0"/>
    <w:rsid w:val="00225D78"/>
    <w:rsid w:val="00235476"/>
    <w:rsid w:val="00242FA6"/>
    <w:rsid w:val="002439F0"/>
    <w:rsid w:val="00243D1D"/>
    <w:rsid w:val="00246C0F"/>
    <w:rsid w:val="0024721F"/>
    <w:rsid w:val="00250B5E"/>
    <w:rsid w:val="002542FA"/>
    <w:rsid w:val="00254395"/>
    <w:rsid w:val="002549F7"/>
    <w:rsid w:val="002633F0"/>
    <w:rsid w:val="00263A47"/>
    <w:rsid w:val="00265B82"/>
    <w:rsid w:val="00267BB6"/>
    <w:rsid w:val="00276C17"/>
    <w:rsid w:val="00280C4A"/>
    <w:rsid w:val="002843D6"/>
    <w:rsid w:val="0028514F"/>
    <w:rsid w:val="00290099"/>
    <w:rsid w:val="002924D0"/>
    <w:rsid w:val="00295EAB"/>
    <w:rsid w:val="002A0CF7"/>
    <w:rsid w:val="002A0D59"/>
    <w:rsid w:val="002A1C78"/>
    <w:rsid w:val="002A57E2"/>
    <w:rsid w:val="002A6255"/>
    <w:rsid w:val="002A7770"/>
    <w:rsid w:val="002B5C3E"/>
    <w:rsid w:val="002C24EC"/>
    <w:rsid w:val="002C2F2A"/>
    <w:rsid w:val="002C3801"/>
    <w:rsid w:val="002C5C29"/>
    <w:rsid w:val="002D322D"/>
    <w:rsid w:val="002D443F"/>
    <w:rsid w:val="002D4684"/>
    <w:rsid w:val="002D7BCC"/>
    <w:rsid w:val="002E003B"/>
    <w:rsid w:val="002E1E5E"/>
    <w:rsid w:val="002E2AFD"/>
    <w:rsid w:val="002E4C6D"/>
    <w:rsid w:val="002E7D11"/>
    <w:rsid w:val="002F264C"/>
    <w:rsid w:val="002F2A12"/>
    <w:rsid w:val="002F54C2"/>
    <w:rsid w:val="002F56CF"/>
    <w:rsid w:val="002F5CCB"/>
    <w:rsid w:val="00301C6F"/>
    <w:rsid w:val="00302C7F"/>
    <w:rsid w:val="00302E37"/>
    <w:rsid w:val="00304659"/>
    <w:rsid w:val="0030530A"/>
    <w:rsid w:val="00307C28"/>
    <w:rsid w:val="00310A92"/>
    <w:rsid w:val="00311CFD"/>
    <w:rsid w:val="00320146"/>
    <w:rsid w:val="00322596"/>
    <w:rsid w:val="00322E64"/>
    <w:rsid w:val="00330AF0"/>
    <w:rsid w:val="003317E0"/>
    <w:rsid w:val="00334E47"/>
    <w:rsid w:val="00336460"/>
    <w:rsid w:val="0034064E"/>
    <w:rsid w:val="003506F2"/>
    <w:rsid w:val="003518BD"/>
    <w:rsid w:val="003545AE"/>
    <w:rsid w:val="00363D5D"/>
    <w:rsid w:val="00364396"/>
    <w:rsid w:val="00365636"/>
    <w:rsid w:val="0036617E"/>
    <w:rsid w:val="00366593"/>
    <w:rsid w:val="00366F84"/>
    <w:rsid w:val="00370814"/>
    <w:rsid w:val="00370902"/>
    <w:rsid w:val="0037152B"/>
    <w:rsid w:val="00372A4A"/>
    <w:rsid w:val="00373E41"/>
    <w:rsid w:val="00376113"/>
    <w:rsid w:val="00377341"/>
    <w:rsid w:val="00377549"/>
    <w:rsid w:val="00377F97"/>
    <w:rsid w:val="00380932"/>
    <w:rsid w:val="00381297"/>
    <w:rsid w:val="003825D8"/>
    <w:rsid w:val="0038473B"/>
    <w:rsid w:val="00386D99"/>
    <w:rsid w:val="00387F04"/>
    <w:rsid w:val="00392FDC"/>
    <w:rsid w:val="00393B57"/>
    <w:rsid w:val="00394748"/>
    <w:rsid w:val="00397851"/>
    <w:rsid w:val="003A0F1F"/>
    <w:rsid w:val="003A13E1"/>
    <w:rsid w:val="003A78EC"/>
    <w:rsid w:val="003B0383"/>
    <w:rsid w:val="003B1310"/>
    <w:rsid w:val="003B401F"/>
    <w:rsid w:val="003B42C1"/>
    <w:rsid w:val="003C464F"/>
    <w:rsid w:val="003C7B84"/>
    <w:rsid w:val="003D323D"/>
    <w:rsid w:val="003D52E9"/>
    <w:rsid w:val="003D56C3"/>
    <w:rsid w:val="003D678C"/>
    <w:rsid w:val="003E072F"/>
    <w:rsid w:val="003E09A8"/>
    <w:rsid w:val="003E1374"/>
    <w:rsid w:val="003E4F71"/>
    <w:rsid w:val="003F0DC8"/>
    <w:rsid w:val="003F1B72"/>
    <w:rsid w:val="003F2E8E"/>
    <w:rsid w:val="003F66CA"/>
    <w:rsid w:val="003F7DD4"/>
    <w:rsid w:val="004013E5"/>
    <w:rsid w:val="00406CB8"/>
    <w:rsid w:val="00407B70"/>
    <w:rsid w:val="00412AF9"/>
    <w:rsid w:val="00413907"/>
    <w:rsid w:val="00416D97"/>
    <w:rsid w:val="00416E14"/>
    <w:rsid w:val="00423283"/>
    <w:rsid w:val="0042501B"/>
    <w:rsid w:val="0042619D"/>
    <w:rsid w:val="00431692"/>
    <w:rsid w:val="00432402"/>
    <w:rsid w:val="00434958"/>
    <w:rsid w:val="0044046C"/>
    <w:rsid w:val="0044127D"/>
    <w:rsid w:val="00444763"/>
    <w:rsid w:val="0044559B"/>
    <w:rsid w:val="00450262"/>
    <w:rsid w:val="0045171F"/>
    <w:rsid w:val="004525E9"/>
    <w:rsid w:val="00453513"/>
    <w:rsid w:val="00454D6B"/>
    <w:rsid w:val="00455DFE"/>
    <w:rsid w:val="004625C9"/>
    <w:rsid w:val="004700EB"/>
    <w:rsid w:val="004702E7"/>
    <w:rsid w:val="004716C7"/>
    <w:rsid w:val="00476144"/>
    <w:rsid w:val="004763F4"/>
    <w:rsid w:val="00480C7A"/>
    <w:rsid w:val="00481B93"/>
    <w:rsid w:val="00481FA5"/>
    <w:rsid w:val="004826E2"/>
    <w:rsid w:val="00483E8F"/>
    <w:rsid w:val="00486024"/>
    <w:rsid w:val="00486F5E"/>
    <w:rsid w:val="00492D33"/>
    <w:rsid w:val="00496BF6"/>
    <w:rsid w:val="00497D76"/>
    <w:rsid w:val="004A35A4"/>
    <w:rsid w:val="004A693E"/>
    <w:rsid w:val="004A7D59"/>
    <w:rsid w:val="004B261D"/>
    <w:rsid w:val="004B2D66"/>
    <w:rsid w:val="004B3121"/>
    <w:rsid w:val="004B390F"/>
    <w:rsid w:val="004B4DCD"/>
    <w:rsid w:val="004B60BA"/>
    <w:rsid w:val="004B60F9"/>
    <w:rsid w:val="004B76B6"/>
    <w:rsid w:val="004C4429"/>
    <w:rsid w:val="004D15F4"/>
    <w:rsid w:val="004D33CD"/>
    <w:rsid w:val="004D4A55"/>
    <w:rsid w:val="004D5D67"/>
    <w:rsid w:val="004D6B72"/>
    <w:rsid w:val="004E49D0"/>
    <w:rsid w:val="004E5D2C"/>
    <w:rsid w:val="004E7E06"/>
    <w:rsid w:val="004F2F0A"/>
    <w:rsid w:val="004F3B53"/>
    <w:rsid w:val="004F47B7"/>
    <w:rsid w:val="004F7D6D"/>
    <w:rsid w:val="004F7EBC"/>
    <w:rsid w:val="005013ED"/>
    <w:rsid w:val="005142DA"/>
    <w:rsid w:val="00515A4A"/>
    <w:rsid w:val="0051663A"/>
    <w:rsid w:val="005217C4"/>
    <w:rsid w:val="00523AF7"/>
    <w:rsid w:val="00525445"/>
    <w:rsid w:val="0052786C"/>
    <w:rsid w:val="0053095A"/>
    <w:rsid w:val="0053205A"/>
    <w:rsid w:val="0053227A"/>
    <w:rsid w:val="00533BCF"/>
    <w:rsid w:val="00535472"/>
    <w:rsid w:val="005359A5"/>
    <w:rsid w:val="00536173"/>
    <w:rsid w:val="0053620E"/>
    <w:rsid w:val="00537B31"/>
    <w:rsid w:val="00542000"/>
    <w:rsid w:val="005430CF"/>
    <w:rsid w:val="005441A9"/>
    <w:rsid w:val="00545DB8"/>
    <w:rsid w:val="005555FA"/>
    <w:rsid w:val="005574EB"/>
    <w:rsid w:val="00564D3E"/>
    <w:rsid w:val="005654A6"/>
    <w:rsid w:val="00572028"/>
    <w:rsid w:val="005813BD"/>
    <w:rsid w:val="0058506E"/>
    <w:rsid w:val="005869BE"/>
    <w:rsid w:val="005872E0"/>
    <w:rsid w:val="00587C63"/>
    <w:rsid w:val="00593CD0"/>
    <w:rsid w:val="00593F75"/>
    <w:rsid w:val="005A0A82"/>
    <w:rsid w:val="005A2FA5"/>
    <w:rsid w:val="005A382D"/>
    <w:rsid w:val="005A5390"/>
    <w:rsid w:val="005A6087"/>
    <w:rsid w:val="005B36F9"/>
    <w:rsid w:val="005B5022"/>
    <w:rsid w:val="005B58DB"/>
    <w:rsid w:val="005B7E9E"/>
    <w:rsid w:val="005C44D2"/>
    <w:rsid w:val="005D04CA"/>
    <w:rsid w:val="005D1E94"/>
    <w:rsid w:val="005D1FE4"/>
    <w:rsid w:val="005D52A6"/>
    <w:rsid w:val="005D59A6"/>
    <w:rsid w:val="005D6088"/>
    <w:rsid w:val="005E382D"/>
    <w:rsid w:val="005E5094"/>
    <w:rsid w:val="005E736B"/>
    <w:rsid w:val="005F0E06"/>
    <w:rsid w:val="005F178C"/>
    <w:rsid w:val="005F2C8D"/>
    <w:rsid w:val="005F3C5B"/>
    <w:rsid w:val="005F4993"/>
    <w:rsid w:val="005F4A57"/>
    <w:rsid w:val="006001AE"/>
    <w:rsid w:val="00602B2F"/>
    <w:rsid w:val="0062018B"/>
    <w:rsid w:val="0062042E"/>
    <w:rsid w:val="00622E98"/>
    <w:rsid w:val="00623D4B"/>
    <w:rsid w:val="00625238"/>
    <w:rsid w:val="006269CC"/>
    <w:rsid w:val="0063756C"/>
    <w:rsid w:val="006402E5"/>
    <w:rsid w:val="00643013"/>
    <w:rsid w:val="0064574C"/>
    <w:rsid w:val="006471A4"/>
    <w:rsid w:val="00650E06"/>
    <w:rsid w:val="006528F2"/>
    <w:rsid w:val="00652EAB"/>
    <w:rsid w:val="006627F4"/>
    <w:rsid w:val="00664BAB"/>
    <w:rsid w:val="006742A9"/>
    <w:rsid w:val="006751C8"/>
    <w:rsid w:val="00677746"/>
    <w:rsid w:val="00680083"/>
    <w:rsid w:val="0068023B"/>
    <w:rsid w:val="006807E1"/>
    <w:rsid w:val="00681894"/>
    <w:rsid w:val="006831B1"/>
    <w:rsid w:val="006839CB"/>
    <w:rsid w:val="00686590"/>
    <w:rsid w:val="0069215C"/>
    <w:rsid w:val="006944CD"/>
    <w:rsid w:val="00694CC1"/>
    <w:rsid w:val="006962F1"/>
    <w:rsid w:val="0069723A"/>
    <w:rsid w:val="0069769C"/>
    <w:rsid w:val="006A0100"/>
    <w:rsid w:val="006A3463"/>
    <w:rsid w:val="006A4360"/>
    <w:rsid w:val="006A7726"/>
    <w:rsid w:val="006B0A5F"/>
    <w:rsid w:val="006B3DC4"/>
    <w:rsid w:val="006B6FBA"/>
    <w:rsid w:val="006C378D"/>
    <w:rsid w:val="006C62BC"/>
    <w:rsid w:val="006D32BC"/>
    <w:rsid w:val="006D4E86"/>
    <w:rsid w:val="006D541E"/>
    <w:rsid w:val="006D5DDB"/>
    <w:rsid w:val="006E65FF"/>
    <w:rsid w:val="006F2D21"/>
    <w:rsid w:val="006F522B"/>
    <w:rsid w:val="006F6B80"/>
    <w:rsid w:val="007012D9"/>
    <w:rsid w:val="007028AF"/>
    <w:rsid w:val="00704EDC"/>
    <w:rsid w:val="00704FF2"/>
    <w:rsid w:val="0070555D"/>
    <w:rsid w:val="00706E2E"/>
    <w:rsid w:val="007204F3"/>
    <w:rsid w:val="007227CA"/>
    <w:rsid w:val="00723DA1"/>
    <w:rsid w:val="0072620D"/>
    <w:rsid w:val="007267C5"/>
    <w:rsid w:val="007376DF"/>
    <w:rsid w:val="00741AB3"/>
    <w:rsid w:val="007420D7"/>
    <w:rsid w:val="007478DF"/>
    <w:rsid w:val="00756970"/>
    <w:rsid w:val="00756E74"/>
    <w:rsid w:val="00757E84"/>
    <w:rsid w:val="007631C3"/>
    <w:rsid w:val="007636D8"/>
    <w:rsid w:val="00764A4C"/>
    <w:rsid w:val="00765D2D"/>
    <w:rsid w:val="00767B79"/>
    <w:rsid w:val="0077087C"/>
    <w:rsid w:val="007708FB"/>
    <w:rsid w:val="00770907"/>
    <w:rsid w:val="00773E45"/>
    <w:rsid w:val="007741EC"/>
    <w:rsid w:val="00776223"/>
    <w:rsid w:val="007831EC"/>
    <w:rsid w:val="00783AFF"/>
    <w:rsid w:val="007849C5"/>
    <w:rsid w:val="00785B08"/>
    <w:rsid w:val="00786C50"/>
    <w:rsid w:val="00786D92"/>
    <w:rsid w:val="0078799F"/>
    <w:rsid w:val="00790C81"/>
    <w:rsid w:val="0079130F"/>
    <w:rsid w:val="00791466"/>
    <w:rsid w:val="0079556B"/>
    <w:rsid w:val="00796D39"/>
    <w:rsid w:val="007A1322"/>
    <w:rsid w:val="007A2477"/>
    <w:rsid w:val="007A4480"/>
    <w:rsid w:val="007A5C22"/>
    <w:rsid w:val="007B3A3D"/>
    <w:rsid w:val="007B48D4"/>
    <w:rsid w:val="007B703E"/>
    <w:rsid w:val="007B72B9"/>
    <w:rsid w:val="007B7B24"/>
    <w:rsid w:val="007C239B"/>
    <w:rsid w:val="007C2856"/>
    <w:rsid w:val="007C2E42"/>
    <w:rsid w:val="007C6BB7"/>
    <w:rsid w:val="007C6DD8"/>
    <w:rsid w:val="007C7224"/>
    <w:rsid w:val="007D26D1"/>
    <w:rsid w:val="007D4ED0"/>
    <w:rsid w:val="007D56A9"/>
    <w:rsid w:val="007D65D6"/>
    <w:rsid w:val="007D79FA"/>
    <w:rsid w:val="007E416B"/>
    <w:rsid w:val="007E4A88"/>
    <w:rsid w:val="007E5664"/>
    <w:rsid w:val="007E6B97"/>
    <w:rsid w:val="007E7579"/>
    <w:rsid w:val="007F13D3"/>
    <w:rsid w:val="007F1EDB"/>
    <w:rsid w:val="007F2E41"/>
    <w:rsid w:val="007F387D"/>
    <w:rsid w:val="00800B6C"/>
    <w:rsid w:val="00801EFD"/>
    <w:rsid w:val="00802370"/>
    <w:rsid w:val="00807FD6"/>
    <w:rsid w:val="00811F46"/>
    <w:rsid w:val="008126B5"/>
    <w:rsid w:val="0081541D"/>
    <w:rsid w:val="00816C37"/>
    <w:rsid w:val="008208A2"/>
    <w:rsid w:val="008217C2"/>
    <w:rsid w:val="00821A92"/>
    <w:rsid w:val="00822201"/>
    <w:rsid w:val="008263D8"/>
    <w:rsid w:val="0082675B"/>
    <w:rsid w:val="00826D3B"/>
    <w:rsid w:val="00841C15"/>
    <w:rsid w:val="00843862"/>
    <w:rsid w:val="008457B7"/>
    <w:rsid w:val="008475B8"/>
    <w:rsid w:val="00850197"/>
    <w:rsid w:val="00850907"/>
    <w:rsid w:val="00850911"/>
    <w:rsid w:val="00855954"/>
    <w:rsid w:val="00855C24"/>
    <w:rsid w:val="00855E4C"/>
    <w:rsid w:val="0085639B"/>
    <w:rsid w:val="00856957"/>
    <w:rsid w:val="0085733E"/>
    <w:rsid w:val="008574DA"/>
    <w:rsid w:val="00860F77"/>
    <w:rsid w:val="0086295C"/>
    <w:rsid w:val="00863B2B"/>
    <w:rsid w:val="00865D63"/>
    <w:rsid w:val="008704E9"/>
    <w:rsid w:val="00871C5A"/>
    <w:rsid w:val="00874495"/>
    <w:rsid w:val="00874D9F"/>
    <w:rsid w:val="00875188"/>
    <w:rsid w:val="00876832"/>
    <w:rsid w:val="008800E0"/>
    <w:rsid w:val="008805BA"/>
    <w:rsid w:val="00880BA4"/>
    <w:rsid w:val="0089043B"/>
    <w:rsid w:val="00892033"/>
    <w:rsid w:val="00895CE5"/>
    <w:rsid w:val="008A01C1"/>
    <w:rsid w:val="008A0D0A"/>
    <w:rsid w:val="008A121C"/>
    <w:rsid w:val="008A2092"/>
    <w:rsid w:val="008A34A1"/>
    <w:rsid w:val="008A4308"/>
    <w:rsid w:val="008A5700"/>
    <w:rsid w:val="008B1CA6"/>
    <w:rsid w:val="008B2864"/>
    <w:rsid w:val="008B2A7C"/>
    <w:rsid w:val="008B3BC8"/>
    <w:rsid w:val="008B476B"/>
    <w:rsid w:val="008C01C8"/>
    <w:rsid w:val="008C1750"/>
    <w:rsid w:val="008C3682"/>
    <w:rsid w:val="008C44E8"/>
    <w:rsid w:val="008C7CA7"/>
    <w:rsid w:val="008D1374"/>
    <w:rsid w:val="008D30C2"/>
    <w:rsid w:val="008D32EC"/>
    <w:rsid w:val="008D4B98"/>
    <w:rsid w:val="008D5044"/>
    <w:rsid w:val="008D620D"/>
    <w:rsid w:val="008E1186"/>
    <w:rsid w:val="008E13F0"/>
    <w:rsid w:val="008E48B9"/>
    <w:rsid w:val="008F0B3E"/>
    <w:rsid w:val="008F4620"/>
    <w:rsid w:val="008F631D"/>
    <w:rsid w:val="008F63F9"/>
    <w:rsid w:val="008F79AD"/>
    <w:rsid w:val="0090122F"/>
    <w:rsid w:val="00903EA1"/>
    <w:rsid w:val="009060C1"/>
    <w:rsid w:val="00907CDE"/>
    <w:rsid w:val="009142A3"/>
    <w:rsid w:val="00920056"/>
    <w:rsid w:val="009225E5"/>
    <w:rsid w:val="009262DD"/>
    <w:rsid w:val="0092652D"/>
    <w:rsid w:val="009269CB"/>
    <w:rsid w:val="0093116F"/>
    <w:rsid w:val="00932305"/>
    <w:rsid w:val="00932D38"/>
    <w:rsid w:val="009345D3"/>
    <w:rsid w:val="009345E5"/>
    <w:rsid w:val="00936D5F"/>
    <w:rsid w:val="00946176"/>
    <w:rsid w:val="00947240"/>
    <w:rsid w:val="00947B3E"/>
    <w:rsid w:val="00955140"/>
    <w:rsid w:val="00956BCA"/>
    <w:rsid w:val="0096147C"/>
    <w:rsid w:val="009618EB"/>
    <w:rsid w:val="00964C49"/>
    <w:rsid w:val="009654C7"/>
    <w:rsid w:val="009655B4"/>
    <w:rsid w:val="009725C6"/>
    <w:rsid w:val="00972CD9"/>
    <w:rsid w:val="00975604"/>
    <w:rsid w:val="00981BB4"/>
    <w:rsid w:val="00981F49"/>
    <w:rsid w:val="00982C86"/>
    <w:rsid w:val="00982D93"/>
    <w:rsid w:val="00984DB2"/>
    <w:rsid w:val="00991093"/>
    <w:rsid w:val="0099115D"/>
    <w:rsid w:val="00992441"/>
    <w:rsid w:val="0099385A"/>
    <w:rsid w:val="00995CC3"/>
    <w:rsid w:val="009978FE"/>
    <w:rsid w:val="009A009B"/>
    <w:rsid w:val="009A2B12"/>
    <w:rsid w:val="009A35C5"/>
    <w:rsid w:val="009A46B5"/>
    <w:rsid w:val="009B4E37"/>
    <w:rsid w:val="009C0710"/>
    <w:rsid w:val="009C2A8A"/>
    <w:rsid w:val="009C5F49"/>
    <w:rsid w:val="009C6606"/>
    <w:rsid w:val="009D04FA"/>
    <w:rsid w:val="009D3E2D"/>
    <w:rsid w:val="009D421A"/>
    <w:rsid w:val="009D551D"/>
    <w:rsid w:val="009D5EDB"/>
    <w:rsid w:val="009D6001"/>
    <w:rsid w:val="009D6396"/>
    <w:rsid w:val="009E4C39"/>
    <w:rsid w:val="009F298C"/>
    <w:rsid w:val="009F57F3"/>
    <w:rsid w:val="009F593A"/>
    <w:rsid w:val="009F60DA"/>
    <w:rsid w:val="009F678E"/>
    <w:rsid w:val="00A03419"/>
    <w:rsid w:val="00A06962"/>
    <w:rsid w:val="00A1088C"/>
    <w:rsid w:val="00A11EAF"/>
    <w:rsid w:val="00A212F0"/>
    <w:rsid w:val="00A21C9F"/>
    <w:rsid w:val="00A22934"/>
    <w:rsid w:val="00A245F6"/>
    <w:rsid w:val="00A30993"/>
    <w:rsid w:val="00A321FE"/>
    <w:rsid w:val="00A452CB"/>
    <w:rsid w:val="00A4533D"/>
    <w:rsid w:val="00A50D30"/>
    <w:rsid w:val="00A51D70"/>
    <w:rsid w:val="00A52576"/>
    <w:rsid w:val="00A52DAE"/>
    <w:rsid w:val="00A54E18"/>
    <w:rsid w:val="00A56166"/>
    <w:rsid w:val="00A57A5A"/>
    <w:rsid w:val="00A61D51"/>
    <w:rsid w:val="00A6706F"/>
    <w:rsid w:val="00A67B2E"/>
    <w:rsid w:val="00A707A9"/>
    <w:rsid w:val="00A70CB4"/>
    <w:rsid w:val="00A7155C"/>
    <w:rsid w:val="00A7483A"/>
    <w:rsid w:val="00A76443"/>
    <w:rsid w:val="00A814E0"/>
    <w:rsid w:val="00A8262C"/>
    <w:rsid w:val="00A82AD2"/>
    <w:rsid w:val="00A842B5"/>
    <w:rsid w:val="00A847C9"/>
    <w:rsid w:val="00A84D69"/>
    <w:rsid w:val="00A8582E"/>
    <w:rsid w:val="00A858C9"/>
    <w:rsid w:val="00A86ED4"/>
    <w:rsid w:val="00A9186D"/>
    <w:rsid w:val="00A9311A"/>
    <w:rsid w:val="00A938E3"/>
    <w:rsid w:val="00A95596"/>
    <w:rsid w:val="00A95E4A"/>
    <w:rsid w:val="00A97DE7"/>
    <w:rsid w:val="00AA0AEB"/>
    <w:rsid w:val="00AA3525"/>
    <w:rsid w:val="00AA4D50"/>
    <w:rsid w:val="00AB0022"/>
    <w:rsid w:val="00AB1474"/>
    <w:rsid w:val="00AB5DE7"/>
    <w:rsid w:val="00AB5F57"/>
    <w:rsid w:val="00AC233C"/>
    <w:rsid w:val="00AC352D"/>
    <w:rsid w:val="00AC3A2C"/>
    <w:rsid w:val="00AC3CB3"/>
    <w:rsid w:val="00AD08DA"/>
    <w:rsid w:val="00AD25CC"/>
    <w:rsid w:val="00AD3569"/>
    <w:rsid w:val="00AD63AF"/>
    <w:rsid w:val="00AE0894"/>
    <w:rsid w:val="00AE22EA"/>
    <w:rsid w:val="00AE4EFD"/>
    <w:rsid w:val="00AE7FFE"/>
    <w:rsid w:val="00AF5709"/>
    <w:rsid w:val="00AF758D"/>
    <w:rsid w:val="00B04837"/>
    <w:rsid w:val="00B06EF3"/>
    <w:rsid w:val="00B17713"/>
    <w:rsid w:val="00B22D10"/>
    <w:rsid w:val="00B23934"/>
    <w:rsid w:val="00B23EE3"/>
    <w:rsid w:val="00B24045"/>
    <w:rsid w:val="00B27193"/>
    <w:rsid w:val="00B271DB"/>
    <w:rsid w:val="00B316C1"/>
    <w:rsid w:val="00B31CC7"/>
    <w:rsid w:val="00B32AC4"/>
    <w:rsid w:val="00B4008B"/>
    <w:rsid w:val="00B40EAE"/>
    <w:rsid w:val="00B45E7C"/>
    <w:rsid w:val="00B46333"/>
    <w:rsid w:val="00B538C2"/>
    <w:rsid w:val="00B60828"/>
    <w:rsid w:val="00B61BD0"/>
    <w:rsid w:val="00B61CA1"/>
    <w:rsid w:val="00B64258"/>
    <w:rsid w:val="00B64E25"/>
    <w:rsid w:val="00B723E1"/>
    <w:rsid w:val="00B73B91"/>
    <w:rsid w:val="00B74FA7"/>
    <w:rsid w:val="00B9042E"/>
    <w:rsid w:val="00B92035"/>
    <w:rsid w:val="00B94048"/>
    <w:rsid w:val="00BA1A71"/>
    <w:rsid w:val="00BA4E72"/>
    <w:rsid w:val="00BB2194"/>
    <w:rsid w:val="00BB2519"/>
    <w:rsid w:val="00BB2DCC"/>
    <w:rsid w:val="00BC1586"/>
    <w:rsid w:val="00BC333F"/>
    <w:rsid w:val="00BC391B"/>
    <w:rsid w:val="00BC5976"/>
    <w:rsid w:val="00BC738D"/>
    <w:rsid w:val="00BD2849"/>
    <w:rsid w:val="00BD40FA"/>
    <w:rsid w:val="00BD6F41"/>
    <w:rsid w:val="00BE04D7"/>
    <w:rsid w:val="00BE5B69"/>
    <w:rsid w:val="00BE5DE2"/>
    <w:rsid w:val="00BF21B5"/>
    <w:rsid w:val="00BF3E85"/>
    <w:rsid w:val="00BF60EF"/>
    <w:rsid w:val="00BF6AC7"/>
    <w:rsid w:val="00BF79D0"/>
    <w:rsid w:val="00C013BD"/>
    <w:rsid w:val="00C014E6"/>
    <w:rsid w:val="00C04E57"/>
    <w:rsid w:val="00C05EAA"/>
    <w:rsid w:val="00C1062E"/>
    <w:rsid w:val="00C12D60"/>
    <w:rsid w:val="00C161C2"/>
    <w:rsid w:val="00C1667F"/>
    <w:rsid w:val="00C2047B"/>
    <w:rsid w:val="00C21570"/>
    <w:rsid w:val="00C2160B"/>
    <w:rsid w:val="00C21C3E"/>
    <w:rsid w:val="00C26937"/>
    <w:rsid w:val="00C31E7D"/>
    <w:rsid w:val="00C35C72"/>
    <w:rsid w:val="00C3628D"/>
    <w:rsid w:val="00C376AA"/>
    <w:rsid w:val="00C421DA"/>
    <w:rsid w:val="00C424F8"/>
    <w:rsid w:val="00C4329B"/>
    <w:rsid w:val="00C44DAE"/>
    <w:rsid w:val="00C51A97"/>
    <w:rsid w:val="00C51CFE"/>
    <w:rsid w:val="00C520D7"/>
    <w:rsid w:val="00C53A6D"/>
    <w:rsid w:val="00C54E84"/>
    <w:rsid w:val="00C56B1E"/>
    <w:rsid w:val="00C60561"/>
    <w:rsid w:val="00C667C1"/>
    <w:rsid w:val="00C72B5D"/>
    <w:rsid w:val="00C73284"/>
    <w:rsid w:val="00C84F7D"/>
    <w:rsid w:val="00C86661"/>
    <w:rsid w:val="00C906DA"/>
    <w:rsid w:val="00C94B83"/>
    <w:rsid w:val="00C9569C"/>
    <w:rsid w:val="00CA0322"/>
    <w:rsid w:val="00CA11D6"/>
    <w:rsid w:val="00CA2428"/>
    <w:rsid w:val="00CA2542"/>
    <w:rsid w:val="00CA3893"/>
    <w:rsid w:val="00CA53A6"/>
    <w:rsid w:val="00CA5A4C"/>
    <w:rsid w:val="00CA7486"/>
    <w:rsid w:val="00CB0BBE"/>
    <w:rsid w:val="00CB119C"/>
    <w:rsid w:val="00CB1CE2"/>
    <w:rsid w:val="00CB1FD3"/>
    <w:rsid w:val="00CB3114"/>
    <w:rsid w:val="00CB3770"/>
    <w:rsid w:val="00CD058F"/>
    <w:rsid w:val="00CD2F33"/>
    <w:rsid w:val="00CD3E44"/>
    <w:rsid w:val="00CD5613"/>
    <w:rsid w:val="00CD77A1"/>
    <w:rsid w:val="00CE4BDF"/>
    <w:rsid w:val="00CE51D9"/>
    <w:rsid w:val="00CF1D9C"/>
    <w:rsid w:val="00CF36BB"/>
    <w:rsid w:val="00D001AA"/>
    <w:rsid w:val="00D03693"/>
    <w:rsid w:val="00D05DFB"/>
    <w:rsid w:val="00D11F62"/>
    <w:rsid w:val="00D14100"/>
    <w:rsid w:val="00D25D4B"/>
    <w:rsid w:val="00D25F42"/>
    <w:rsid w:val="00D30E21"/>
    <w:rsid w:val="00D327DE"/>
    <w:rsid w:val="00D33D18"/>
    <w:rsid w:val="00D340BA"/>
    <w:rsid w:val="00D36CD9"/>
    <w:rsid w:val="00D449A6"/>
    <w:rsid w:val="00D51545"/>
    <w:rsid w:val="00D53A2D"/>
    <w:rsid w:val="00D5710E"/>
    <w:rsid w:val="00D60E09"/>
    <w:rsid w:val="00D61B00"/>
    <w:rsid w:val="00D62145"/>
    <w:rsid w:val="00D64CBC"/>
    <w:rsid w:val="00D71DDF"/>
    <w:rsid w:val="00D7259C"/>
    <w:rsid w:val="00D74C0B"/>
    <w:rsid w:val="00D75B3E"/>
    <w:rsid w:val="00D8007E"/>
    <w:rsid w:val="00D82215"/>
    <w:rsid w:val="00D83F51"/>
    <w:rsid w:val="00D849B9"/>
    <w:rsid w:val="00D84EB9"/>
    <w:rsid w:val="00D84F77"/>
    <w:rsid w:val="00D851AE"/>
    <w:rsid w:val="00D856E3"/>
    <w:rsid w:val="00D8761B"/>
    <w:rsid w:val="00D87834"/>
    <w:rsid w:val="00D938FF"/>
    <w:rsid w:val="00D93E62"/>
    <w:rsid w:val="00D9658D"/>
    <w:rsid w:val="00D96684"/>
    <w:rsid w:val="00DA0542"/>
    <w:rsid w:val="00DA0C92"/>
    <w:rsid w:val="00DA0C93"/>
    <w:rsid w:val="00DA23A9"/>
    <w:rsid w:val="00DA5093"/>
    <w:rsid w:val="00DA7884"/>
    <w:rsid w:val="00DA7D38"/>
    <w:rsid w:val="00DB5535"/>
    <w:rsid w:val="00DB69BC"/>
    <w:rsid w:val="00DC3C85"/>
    <w:rsid w:val="00DC7440"/>
    <w:rsid w:val="00DD150A"/>
    <w:rsid w:val="00DD16C7"/>
    <w:rsid w:val="00DD31C6"/>
    <w:rsid w:val="00DD3F4E"/>
    <w:rsid w:val="00DD48A4"/>
    <w:rsid w:val="00DD48B4"/>
    <w:rsid w:val="00DD4DA8"/>
    <w:rsid w:val="00DD4FD1"/>
    <w:rsid w:val="00DE2075"/>
    <w:rsid w:val="00DE3100"/>
    <w:rsid w:val="00DE428E"/>
    <w:rsid w:val="00DE5898"/>
    <w:rsid w:val="00DE717E"/>
    <w:rsid w:val="00DF05EA"/>
    <w:rsid w:val="00DF13D5"/>
    <w:rsid w:val="00DF483A"/>
    <w:rsid w:val="00E00A6C"/>
    <w:rsid w:val="00E02E22"/>
    <w:rsid w:val="00E03425"/>
    <w:rsid w:val="00E03E57"/>
    <w:rsid w:val="00E0514D"/>
    <w:rsid w:val="00E06DA1"/>
    <w:rsid w:val="00E1098E"/>
    <w:rsid w:val="00E10DF9"/>
    <w:rsid w:val="00E153A8"/>
    <w:rsid w:val="00E15DEC"/>
    <w:rsid w:val="00E22116"/>
    <w:rsid w:val="00E245D3"/>
    <w:rsid w:val="00E26D64"/>
    <w:rsid w:val="00E26E73"/>
    <w:rsid w:val="00E302B9"/>
    <w:rsid w:val="00E30725"/>
    <w:rsid w:val="00E3098F"/>
    <w:rsid w:val="00E40127"/>
    <w:rsid w:val="00E4265A"/>
    <w:rsid w:val="00E44AD5"/>
    <w:rsid w:val="00E4572C"/>
    <w:rsid w:val="00E477CB"/>
    <w:rsid w:val="00E47A8C"/>
    <w:rsid w:val="00E50AD0"/>
    <w:rsid w:val="00E50C3F"/>
    <w:rsid w:val="00E5261E"/>
    <w:rsid w:val="00E70B2C"/>
    <w:rsid w:val="00E75DAC"/>
    <w:rsid w:val="00E8423C"/>
    <w:rsid w:val="00E8745E"/>
    <w:rsid w:val="00E90123"/>
    <w:rsid w:val="00E90865"/>
    <w:rsid w:val="00E92320"/>
    <w:rsid w:val="00E94DA9"/>
    <w:rsid w:val="00E9620C"/>
    <w:rsid w:val="00E9669D"/>
    <w:rsid w:val="00EA319A"/>
    <w:rsid w:val="00EA343F"/>
    <w:rsid w:val="00EA404A"/>
    <w:rsid w:val="00EA420E"/>
    <w:rsid w:val="00EA6EB4"/>
    <w:rsid w:val="00EB7929"/>
    <w:rsid w:val="00EC0DF2"/>
    <w:rsid w:val="00EC29E6"/>
    <w:rsid w:val="00EC449B"/>
    <w:rsid w:val="00EC6EDB"/>
    <w:rsid w:val="00ED36D8"/>
    <w:rsid w:val="00ED5EEC"/>
    <w:rsid w:val="00EE1495"/>
    <w:rsid w:val="00EE2011"/>
    <w:rsid w:val="00EE64B2"/>
    <w:rsid w:val="00EE73FE"/>
    <w:rsid w:val="00EF26BF"/>
    <w:rsid w:val="00EF5950"/>
    <w:rsid w:val="00EF5B67"/>
    <w:rsid w:val="00EF77A6"/>
    <w:rsid w:val="00F016A4"/>
    <w:rsid w:val="00F040E9"/>
    <w:rsid w:val="00F05250"/>
    <w:rsid w:val="00F11FA2"/>
    <w:rsid w:val="00F125F5"/>
    <w:rsid w:val="00F154D4"/>
    <w:rsid w:val="00F2066A"/>
    <w:rsid w:val="00F20F36"/>
    <w:rsid w:val="00F21729"/>
    <w:rsid w:val="00F23D54"/>
    <w:rsid w:val="00F24E4B"/>
    <w:rsid w:val="00F2636C"/>
    <w:rsid w:val="00F271D1"/>
    <w:rsid w:val="00F27356"/>
    <w:rsid w:val="00F27E33"/>
    <w:rsid w:val="00F31180"/>
    <w:rsid w:val="00F34459"/>
    <w:rsid w:val="00F3457D"/>
    <w:rsid w:val="00F40E31"/>
    <w:rsid w:val="00F4271C"/>
    <w:rsid w:val="00F46402"/>
    <w:rsid w:val="00F477EA"/>
    <w:rsid w:val="00F47F4F"/>
    <w:rsid w:val="00F50388"/>
    <w:rsid w:val="00F533D7"/>
    <w:rsid w:val="00F5390F"/>
    <w:rsid w:val="00F55986"/>
    <w:rsid w:val="00F55BE4"/>
    <w:rsid w:val="00F57100"/>
    <w:rsid w:val="00F6649B"/>
    <w:rsid w:val="00F671E9"/>
    <w:rsid w:val="00F67303"/>
    <w:rsid w:val="00F71C44"/>
    <w:rsid w:val="00F72528"/>
    <w:rsid w:val="00F7303E"/>
    <w:rsid w:val="00F85FE3"/>
    <w:rsid w:val="00F905AA"/>
    <w:rsid w:val="00F9107E"/>
    <w:rsid w:val="00F914DF"/>
    <w:rsid w:val="00F9598F"/>
    <w:rsid w:val="00F968F5"/>
    <w:rsid w:val="00FA0907"/>
    <w:rsid w:val="00FA15B6"/>
    <w:rsid w:val="00FA5B9E"/>
    <w:rsid w:val="00FA7C31"/>
    <w:rsid w:val="00FB5FFC"/>
    <w:rsid w:val="00FB60BE"/>
    <w:rsid w:val="00FB755E"/>
    <w:rsid w:val="00FB7717"/>
    <w:rsid w:val="00FB79C1"/>
    <w:rsid w:val="00FC20EB"/>
    <w:rsid w:val="00FC3EB9"/>
    <w:rsid w:val="00FC65B7"/>
    <w:rsid w:val="00FD63FB"/>
    <w:rsid w:val="00FE3FFC"/>
    <w:rsid w:val="00FE4E2D"/>
    <w:rsid w:val="00FE597E"/>
    <w:rsid w:val="00FF0908"/>
    <w:rsid w:val="00FF663E"/>
    <w:rsid w:val="00FF7B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 strokecolor="#f6bc1c">
      <v:stroke color="#f6bc1c" weight="1pt"/>
      <v:shadow opacity="22938f" offset="0"/>
      <v:textbox inset=",7.2pt,,7.2pt"/>
      <o:colormru v:ext="edit" colors="#eea420,#f6bc1c"/>
    </o:shapedefaults>
    <o:shapelayout v:ext="edit">
      <o:idmap v:ext="edit" data="1"/>
    </o:shapelayout>
  </w:shapeDefaults>
  <w:decimalSymbol w:val=","/>
  <w:listSeparator w:val=";"/>
  <w14:docId w14:val="7F9FADC1"/>
  <w15:docId w15:val="{7F2627CD-88E4-47D6-8FC2-4283DEB5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D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7193"/>
    <w:rPr>
      <w:color w:val="0000FF" w:themeColor="hyperlink"/>
      <w:u w:val="single"/>
    </w:rPr>
  </w:style>
  <w:style w:type="table" w:styleId="Tabellenraster">
    <w:name w:val="Table Grid"/>
    <w:basedOn w:val="NormaleTabelle"/>
    <w:rsid w:val="000D7E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rsid w:val="003D6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678C"/>
  </w:style>
  <w:style w:type="character" w:styleId="Seitenzahl">
    <w:name w:val="page number"/>
    <w:basedOn w:val="Absatz-Standardschriftart"/>
    <w:rsid w:val="003D678C"/>
  </w:style>
  <w:style w:type="paragraph" w:styleId="Fuzeile">
    <w:name w:val="footer"/>
    <w:basedOn w:val="Standard"/>
    <w:link w:val="FuzeileZchn"/>
    <w:rsid w:val="003D6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678C"/>
  </w:style>
  <w:style w:type="paragraph" w:styleId="Sprechblasentext">
    <w:name w:val="Balloon Text"/>
    <w:basedOn w:val="Standard"/>
    <w:link w:val="SprechblasentextZchn"/>
    <w:rsid w:val="00EF26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F26BF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D515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latzhaltertext">
    <w:name w:val="Placeholder Text"/>
    <w:basedOn w:val="Absatz-Standardschriftart"/>
    <w:rsid w:val="007478DF"/>
    <w:rPr>
      <w:color w:val="808080"/>
    </w:rPr>
  </w:style>
  <w:style w:type="paragraph" w:customStyle="1" w:styleId="Default">
    <w:name w:val="Default"/>
    <w:rsid w:val="001D3CE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enabsatz">
    <w:name w:val="List Paragraph"/>
    <w:basedOn w:val="Standard"/>
    <w:qFormat/>
    <w:rsid w:val="00785B08"/>
    <w:pPr>
      <w:ind w:left="720"/>
      <w:contextualSpacing/>
    </w:pPr>
  </w:style>
  <w:style w:type="paragraph" w:styleId="KeinLeerraum">
    <w:name w:val="No Spacing"/>
    <w:basedOn w:val="Standard"/>
    <w:uiPriority w:val="1"/>
    <w:qFormat/>
    <w:rsid w:val="00593CD0"/>
    <w:pPr>
      <w:jc w:val="both"/>
    </w:pPr>
    <w:rPr>
      <w:rFonts w:ascii="Arial" w:hAnsi="Arial" w:cs="Arial"/>
      <w:sz w:val="22"/>
      <w:szCs w:val="22"/>
      <w:lang w:eastAsia="de-DE"/>
    </w:rPr>
  </w:style>
  <w:style w:type="paragraph" w:styleId="StandardWeb">
    <w:name w:val="Normal (Web)"/>
    <w:basedOn w:val="Standard"/>
    <w:uiPriority w:val="99"/>
    <w:unhideWhenUsed/>
    <w:rsid w:val="00650E06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3474">
          <w:marLeft w:val="567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2553">
          <w:marLeft w:val="567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880">
          <w:marLeft w:val="567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.pi-sdl@polizei.sachsen-anhalt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sse.pi-sdl@polizei.sachsen-anhalt.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8623.14B57510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ma73\Desktop\Polizeimeldun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Polizeimeldung.dotx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Polizeimeldung Layout neu</vt:lpstr>
      <vt:lpstr>SWH-Briefbogen</vt:lpstr>
    </vt:vector>
  </TitlesOfParts>
  <Company>TPA LSA</Company>
  <LinksUpToDate>false</LinksUpToDate>
  <CharactersWithSpaces>1094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Polizeimeldung Layout neu</dc:title>
  <dc:creator>Neiß, Marco</dc:creator>
  <cp:lastModifiedBy>Zierke, Jessica</cp:lastModifiedBy>
  <cp:revision>7</cp:revision>
  <cp:lastPrinted>2021-01-07T10:30:00Z</cp:lastPrinted>
  <dcterms:created xsi:type="dcterms:W3CDTF">2023-02-23T10:27:00Z</dcterms:created>
  <dcterms:modified xsi:type="dcterms:W3CDTF">2023-02-23T12:20:00Z</dcterms:modified>
</cp:coreProperties>
</file>